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3B" w:rsidRPr="000F7DA6" w:rsidRDefault="00AE763B" w:rsidP="00242D76">
      <w:pPr>
        <w:jc w:val="center"/>
        <w:rPr>
          <w:b/>
          <w:sz w:val="36"/>
          <w:szCs w:val="36"/>
        </w:rPr>
      </w:pPr>
      <w:r w:rsidRPr="000F7DA6">
        <w:rPr>
          <w:b/>
          <w:sz w:val="36"/>
          <w:szCs w:val="36"/>
        </w:rPr>
        <w:t xml:space="preserve">Equity and Diversity – </w:t>
      </w:r>
    </w:p>
    <w:p w:rsidR="00AE763B" w:rsidRPr="000F7DA6" w:rsidRDefault="006D46B3" w:rsidP="00242D76">
      <w:pPr>
        <w:jc w:val="center"/>
      </w:pPr>
      <w:proofErr w:type="gramStart"/>
      <w:r>
        <w:rPr>
          <w:b/>
          <w:sz w:val="36"/>
          <w:szCs w:val="36"/>
        </w:rPr>
        <w:t>r</w:t>
      </w:r>
      <w:r w:rsidR="00043098">
        <w:rPr>
          <w:b/>
          <w:sz w:val="36"/>
          <w:szCs w:val="36"/>
        </w:rPr>
        <w:t>ecruitment</w:t>
      </w:r>
      <w:proofErr w:type="gramEnd"/>
      <w:r>
        <w:rPr>
          <w:b/>
          <w:sz w:val="36"/>
          <w:szCs w:val="36"/>
        </w:rPr>
        <w:t xml:space="preserve"> and selection</w:t>
      </w:r>
    </w:p>
    <w:p w:rsidR="007F7FAF" w:rsidRPr="004F4682" w:rsidRDefault="007F7FAF" w:rsidP="007F7FAF">
      <w:pPr>
        <w:pStyle w:val="BodyText"/>
        <w:spacing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130D" w:rsidRPr="000F7DA6" w:rsidTr="00F87FBE">
        <w:tc>
          <w:tcPr>
            <w:tcW w:w="9286" w:type="dxa"/>
            <w:shd w:val="clear" w:color="auto" w:fill="auto"/>
          </w:tcPr>
          <w:p w:rsidR="0086130D" w:rsidRPr="00F87FBE" w:rsidRDefault="0086130D" w:rsidP="00F87FBE">
            <w:pPr>
              <w:pStyle w:val="BodyText"/>
              <w:spacing w:after="0"/>
              <w:rPr>
                <w:rFonts w:cs="Tahoma"/>
                <w:b/>
              </w:rPr>
            </w:pPr>
            <w:r w:rsidRPr="00F87FBE">
              <w:rPr>
                <w:rFonts w:cs="Arial"/>
              </w:rPr>
              <w:t>Unlimited Potential is committed to the fair treatment of everyone. It seeks to ensure that people’s differences are reflected throughout its affairs.</w:t>
            </w:r>
            <w:r w:rsidRPr="00F87FBE">
              <w:rPr>
                <w:rFonts w:cs="Tahoma"/>
              </w:rPr>
              <w:t xml:space="preserve"> We want to reflect the diverse communities with whom we work.</w:t>
            </w:r>
          </w:p>
          <w:p w:rsidR="0086130D" w:rsidRPr="000F7DA6" w:rsidRDefault="0086130D" w:rsidP="00F87FBE">
            <w:pPr>
              <w:autoSpaceDE w:val="0"/>
              <w:autoSpaceDN w:val="0"/>
              <w:adjustRightInd w:val="0"/>
            </w:pPr>
          </w:p>
        </w:tc>
      </w:tr>
      <w:tr w:rsidR="0086130D" w:rsidRPr="000F7DA6" w:rsidTr="00F87FBE">
        <w:tc>
          <w:tcPr>
            <w:tcW w:w="9286" w:type="dxa"/>
            <w:shd w:val="clear" w:color="auto" w:fill="auto"/>
          </w:tcPr>
          <w:p w:rsidR="0086130D" w:rsidRPr="00F87FBE" w:rsidRDefault="0086130D" w:rsidP="00F87FBE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F87FBE">
              <w:rPr>
                <w:rFonts w:cs="HelveticaNeue-Roman"/>
                <w:lang w:eastAsia="en-US"/>
              </w:rPr>
              <w:t xml:space="preserve">Monitoring helps </w:t>
            </w:r>
            <w:r w:rsidRPr="00F87FBE">
              <w:rPr>
                <w:rFonts w:cs="Tahoma"/>
              </w:rPr>
              <w:t xml:space="preserve">to identify trends and significant differences between groups, and then to explore why these exist. It helps </w:t>
            </w:r>
            <w:r w:rsidR="00B1490D" w:rsidRPr="00F87FBE">
              <w:rPr>
                <w:rFonts w:cs="Tahoma"/>
              </w:rPr>
              <w:t xml:space="preserve">us </w:t>
            </w:r>
            <w:r w:rsidRPr="00F87FBE">
              <w:rPr>
                <w:rFonts w:cs="Tahoma"/>
              </w:rPr>
              <w:t xml:space="preserve">to </w:t>
            </w:r>
            <w:r w:rsidR="000D7198" w:rsidRPr="00F87FBE">
              <w:rPr>
                <w:rFonts w:cs="Tahoma"/>
              </w:rPr>
              <w:t>check</w:t>
            </w:r>
            <w:r w:rsidR="000D7198" w:rsidRPr="005623B9">
              <w:t xml:space="preserve"> whether we are treating all people fairly</w:t>
            </w:r>
            <w:r w:rsidR="000D7198">
              <w:t>, and to</w:t>
            </w:r>
            <w:r w:rsidR="000D7198" w:rsidRPr="00F87FBE">
              <w:rPr>
                <w:rFonts w:cs="Tahoma"/>
              </w:rPr>
              <w:t xml:space="preserve"> </w:t>
            </w:r>
            <w:r w:rsidRPr="00F87FBE">
              <w:rPr>
                <w:rFonts w:cs="Tahoma"/>
              </w:rPr>
              <w:t xml:space="preserve">remove any unfair barriers, so that everyone has equal opportunities for </w:t>
            </w:r>
            <w:r w:rsidR="001D5DD3" w:rsidRPr="00F87FBE">
              <w:rPr>
                <w:rFonts w:cs="Tahoma"/>
              </w:rPr>
              <w:t>employment</w:t>
            </w:r>
            <w:r w:rsidRPr="00F87FBE">
              <w:rPr>
                <w:rFonts w:cs="Tahoma"/>
              </w:rPr>
              <w:t>.</w:t>
            </w:r>
          </w:p>
          <w:p w:rsidR="00363841" w:rsidRPr="00F87FBE" w:rsidRDefault="00363841" w:rsidP="00F87FBE">
            <w:pPr>
              <w:autoSpaceDE w:val="0"/>
              <w:autoSpaceDN w:val="0"/>
              <w:adjustRightInd w:val="0"/>
              <w:rPr>
                <w:rFonts w:cs="HelveticaNeue-Roman"/>
                <w:lang w:eastAsia="en-US"/>
              </w:rPr>
            </w:pPr>
          </w:p>
        </w:tc>
      </w:tr>
      <w:tr w:rsidR="0086130D" w:rsidRPr="000F7DA6" w:rsidTr="00F87FBE">
        <w:tc>
          <w:tcPr>
            <w:tcW w:w="9286" w:type="dxa"/>
            <w:shd w:val="clear" w:color="auto" w:fill="auto"/>
          </w:tcPr>
          <w:p w:rsidR="001D5DD3" w:rsidRPr="00F87FBE" w:rsidRDefault="00CA4C05" w:rsidP="00F87FBE">
            <w:pPr>
              <w:autoSpaceDE w:val="0"/>
              <w:autoSpaceDN w:val="0"/>
              <w:adjustRightInd w:val="0"/>
              <w:rPr>
                <w:rFonts w:cs="ZapfDingbatsITCbyBT-Regular"/>
                <w:lang w:eastAsia="en-US"/>
              </w:rPr>
            </w:pPr>
            <w:r w:rsidRPr="00F87FBE">
              <w:rPr>
                <w:rFonts w:cs="ZapfDingbatsITCbyBT-Regular"/>
                <w:lang w:eastAsia="en-US"/>
              </w:rPr>
              <w:t>Please</w:t>
            </w:r>
            <w:r w:rsidR="0078463A" w:rsidRPr="00F87FBE">
              <w:rPr>
                <w:rFonts w:cs="ZapfDingbatsITCbyBT-Regular"/>
                <w:lang w:eastAsia="en-US"/>
              </w:rPr>
              <w:t xml:space="preserve"> answer each question. </w:t>
            </w:r>
            <w:r w:rsidR="00B20335" w:rsidRPr="00F87FBE">
              <w:rPr>
                <w:rFonts w:cs="ZapfDingbatsITCbyBT-Regular"/>
                <w:lang w:eastAsia="en-US"/>
              </w:rPr>
              <w:t xml:space="preserve">Your </w:t>
            </w:r>
            <w:r w:rsidR="0086130D" w:rsidRPr="00F87FBE">
              <w:rPr>
                <w:rFonts w:cs="ZapfDingbatsITCbyBT-Regular"/>
                <w:lang w:eastAsia="en-US"/>
              </w:rPr>
              <w:t>response will be treated in confidence. You do not</w:t>
            </w:r>
            <w:r w:rsidR="001D5DD3" w:rsidRPr="00F87FBE">
              <w:rPr>
                <w:rFonts w:cs="ZapfDingbatsITCbyBT-Regular"/>
                <w:lang w:eastAsia="en-US"/>
              </w:rPr>
              <w:t xml:space="preserve"> need to identify yourself. </w:t>
            </w:r>
            <w:r w:rsidR="001D5DD3" w:rsidRPr="005623B9">
              <w:t>This form will be separated from your Job Application, and will not be used in the selection process.</w:t>
            </w:r>
          </w:p>
        </w:tc>
      </w:tr>
    </w:tbl>
    <w:p w:rsidR="0086130D" w:rsidRPr="004F4682" w:rsidRDefault="0086130D" w:rsidP="00242D7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5928"/>
      </w:tblGrid>
      <w:tr w:rsidR="00AE763B" w:rsidRPr="000F7DA6" w:rsidTr="00F87FBE">
        <w:trPr>
          <w:cantSplit/>
          <w:tblHeader/>
        </w:trPr>
        <w:tc>
          <w:tcPr>
            <w:tcW w:w="9286" w:type="dxa"/>
            <w:gridSpan w:val="2"/>
            <w:shd w:val="clear" w:color="auto" w:fill="E6E6E6"/>
          </w:tcPr>
          <w:p w:rsidR="00AE763B" w:rsidRPr="00F87FBE" w:rsidRDefault="00AE763B" w:rsidP="00242D76">
            <w:pPr>
              <w:rPr>
                <w:b/>
              </w:rPr>
            </w:pPr>
            <w:r w:rsidRPr="00F87FBE">
              <w:rPr>
                <w:b/>
              </w:rPr>
              <w:t>Post</w:t>
            </w:r>
          </w:p>
        </w:tc>
      </w:tr>
      <w:tr w:rsidR="00766778" w:rsidRPr="000F7DA6" w:rsidTr="00F87FBE">
        <w:trPr>
          <w:cantSplit/>
          <w:trHeight w:val="310"/>
        </w:trPr>
        <w:tc>
          <w:tcPr>
            <w:tcW w:w="3168" w:type="dxa"/>
            <w:shd w:val="clear" w:color="auto" w:fill="auto"/>
          </w:tcPr>
          <w:p w:rsidR="00766778" w:rsidRPr="000F7DA6" w:rsidRDefault="00C41302" w:rsidP="00F87FBE">
            <w:pPr>
              <w:tabs>
                <w:tab w:val="right" w:pos="3686"/>
              </w:tabs>
            </w:pPr>
            <w:r>
              <w:t>Position</w:t>
            </w:r>
            <w:r w:rsidR="00766778">
              <w:t xml:space="preserve"> applied for:</w:t>
            </w:r>
          </w:p>
        </w:tc>
        <w:tc>
          <w:tcPr>
            <w:tcW w:w="6118" w:type="dxa"/>
            <w:shd w:val="clear" w:color="auto" w:fill="auto"/>
          </w:tcPr>
          <w:p w:rsidR="00766778" w:rsidRPr="000F7DA6" w:rsidRDefault="00766778" w:rsidP="00F87FBE">
            <w:pPr>
              <w:tabs>
                <w:tab w:val="right" w:pos="3686"/>
              </w:tabs>
            </w:pPr>
          </w:p>
        </w:tc>
      </w:tr>
      <w:tr w:rsidR="00766778" w:rsidRPr="000F7DA6" w:rsidTr="00F87FBE">
        <w:trPr>
          <w:cantSplit/>
          <w:trHeight w:val="310"/>
        </w:trPr>
        <w:tc>
          <w:tcPr>
            <w:tcW w:w="3168" w:type="dxa"/>
            <w:shd w:val="clear" w:color="auto" w:fill="auto"/>
          </w:tcPr>
          <w:p w:rsidR="00766778" w:rsidRPr="000F7DA6" w:rsidRDefault="00766778" w:rsidP="00F87FBE">
            <w:pPr>
              <w:tabs>
                <w:tab w:val="right" w:pos="3686"/>
              </w:tabs>
            </w:pPr>
            <w:r>
              <w:t>Code on advertisement:</w:t>
            </w:r>
          </w:p>
        </w:tc>
        <w:tc>
          <w:tcPr>
            <w:tcW w:w="6118" w:type="dxa"/>
            <w:shd w:val="clear" w:color="auto" w:fill="auto"/>
          </w:tcPr>
          <w:p w:rsidR="00766778" w:rsidRPr="000F7DA6" w:rsidRDefault="00766778" w:rsidP="00F87FBE">
            <w:pPr>
              <w:tabs>
                <w:tab w:val="right" w:pos="3686"/>
              </w:tabs>
            </w:pPr>
          </w:p>
        </w:tc>
      </w:tr>
    </w:tbl>
    <w:p w:rsidR="008E0B89" w:rsidRPr="004F4682" w:rsidRDefault="008E0B89" w:rsidP="008E0B8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5"/>
        <w:gridCol w:w="2265"/>
        <w:gridCol w:w="2265"/>
      </w:tblGrid>
      <w:tr w:rsidR="008E0B89" w:rsidRPr="000F7DA6" w:rsidTr="00F87FBE">
        <w:trPr>
          <w:cantSplit/>
          <w:tblHeader/>
        </w:trPr>
        <w:tc>
          <w:tcPr>
            <w:tcW w:w="9286" w:type="dxa"/>
            <w:gridSpan w:val="4"/>
            <w:shd w:val="clear" w:color="auto" w:fill="E6E6E6"/>
          </w:tcPr>
          <w:p w:rsidR="008E0B89" w:rsidRPr="00F87FBE" w:rsidRDefault="008E0B89" w:rsidP="008E0B89">
            <w:pPr>
              <w:rPr>
                <w:b/>
              </w:rPr>
            </w:pPr>
            <w:r w:rsidRPr="00F87FBE">
              <w:rPr>
                <w:b/>
              </w:rPr>
              <w:t>Age</w:t>
            </w:r>
          </w:p>
        </w:tc>
      </w:tr>
      <w:tr w:rsidR="008E0B89" w:rsidRPr="000F7DA6" w:rsidTr="00F87FBE">
        <w:trPr>
          <w:cantSplit/>
          <w:trHeight w:val="170"/>
        </w:trPr>
        <w:tc>
          <w:tcPr>
            <w:tcW w:w="2321" w:type="dxa"/>
            <w:shd w:val="clear" w:color="auto" w:fill="auto"/>
          </w:tcPr>
          <w:p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Under 18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2" w:type="dxa"/>
            <w:shd w:val="clear" w:color="auto" w:fill="auto"/>
          </w:tcPr>
          <w:p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18-25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1" w:type="dxa"/>
            <w:shd w:val="clear" w:color="auto" w:fill="auto"/>
          </w:tcPr>
          <w:p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26-35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2" w:type="dxa"/>
            <w:shd w:val="clear" w:color="auto" w:fill="auto"/>
          </w:tcPr>
          <w:p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36-45</w:t>
            </w:r>
            <w:r w:rsidRPr="000F7DA6">
              <w:tab/>
            </w:r>
            <w:r w:rsidRPr="00F87FBE">
              <w:sym w:font="Wingdings" w:char="F06F"/>
            </w:r>
          </w:p>
        </w:tc>
      </w:tr>
      <w:tr w:rsidR="008E0B89" w:rsidRPr="000F7DA6" w:rsidTr="00F87FBE">
        <w:trPr>
          <w:cantSplit/>
          <w:trHeight w:val="170"/>
        </w:trPr>
        <w:tc>
          <w:tcPr>
            <w:tcW w:w="2321" w:type="dxa"/>
            <w:shd w:val="clear" w:color="auto" w:fill="auto"/>
          </w:tcPr>
          <w:p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46-55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2" w:type="dxa"/>
            <w:shd w:val="clear" w:color="auto" w:fill="auto"/>
          </w:tcPr>
          <w:p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56-65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1" w:type="dxa"/>
            <w:shd w:val="clear" w:color="auto" w:fill="auto"/>
          </w:tcPr>
          <w:p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66-75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2" w:type="dxa"/>
            <w:shd w:val="clear" w:color="auto" w:fill="auto"/>
          </w:tcPr>
          <w:p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Over 75</w:t>
            </w:r>
            <w:r w:rsidRPr="000F7DA6">
              <w:tab/>
            </w:r>
            <w:r w:rsidRPr="00F87FBE">
              <w:sym w:font="Wingdings" w:char="F06F"/>
            </w:r>
          </w:p>
        </w:tc>
      </w:tr>
      <w:tr w:rsidR="0064076F" w:rsidRPr="000F7DA6" w:rsidTr="00F87FBE">
        <w:trPr>
          <w:cantSplit/>
          <w:trHeight w:val="170"/>
        </w:trPr>
        <w:tc>
          <w:tcPr>
            <w:tcW w:w="9286" w:type="dxa"/>
            <w:gridSpan w:val="4"/>
            <w:shd w:val="clear" w:color="auto" w:fill="auto"/>
          </w:tcPr>
          <w:p w:rsidR="0064076F" w:rsidRPr="000F7DA6" w:rsidRDefault="0064076F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:rsidR="00AE763B" w:rsidRPr="004F4682" w:rsidRDefault="00AE763B" w:rsidP="00242D7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79"/>
        <w:gridCol w:w="4506"/>
      </w:tblGrid>
      <w:tr w:rsidR="00AE763B" w:rsidRPr="000F7DA6" w:rsidTr="00F87FBE">
        <w:trPr>
          <w:cantSplit/>
          <w:tblHeader/>
        </w:trPr>
        <w:tc>
          <w:tcPr>
            <w:tcW w:w="9286" w:type="dxa"/>
            <w:gridSpan w:val="3"/>
            <w:shd w:val="clear" w:color="auto" w:fill="E6E6E6"/>
          </w:tcPr>
          <w:p w:rsidR="00AE763B" w:rsidRPr="00F87FBE" w:rsidRDefault="00AE763B" w:rsidP="00242D76">
            <w:pPr>
              <w:rPr>
                <w:b/>
              </w:rPr>
            </w:pPr>
            <w:r w:rsidRPr="00F87FBE">
              <w:rPr>
                <w:b/>
              </w:rPr>
              <w:t>Sex</w:t>
            </w:r>
          </w:p>
        </w:tc>
      </w:tr>
      <w:tr w:rsidR="00314F2B" w:rsidRPr="000F7DA6" w:rsidTr="00F87FBE">
        <w:trPr>
          <w:cantSplit/>
        </w:trPr>
        <w:tc>
          <w:tcPr>
            <w:tcW w:w="2321" w:type="dxa"/>
            <w:shd w:val="clear" w:color="auto" w:fill="auto"/>
          </w:tcPr>
          <w:p w:rsidR="00314F2B" w:rsidRPr="000F7DA6" w:rsidRDefault="00314F2B" w:rsidP="00F87FBE">
            <w:pPr>
              <w:tabs>
                <w:tab w:val="left" w:pos="1276"/>
              </w:tabs>
            </w:pPr>
            <w:r w:rsidRPr="000F7DA6">
              <w:t>Female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2" w:type="dxa"/>
            <w:shd w:val="clear" w:color="auto" w:fill="auto"/>
          </w:tcPr>
          <w:p w:rsidR="00314F2B" w:rsidRPr="000F7DA6" w:rsidRDefault="00314F2B" w:rsidP="00F87FBE">
            <w:pPr>
              <w:tabs>
                <w:tab w:val="left" w:pos="1276"/>
              </w:tabs>
            </w:pPr>
            <w:r w:rsidRPr="000F7DA6">
              <w:t>Male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4643" w:type="dxa"/>
            <w:shd w:val="clear" w:color="auto" w:fill="auto"/>
          </w:tcPr>
          <w:p w:rsidR="00314F2B" w:rsidRPr="000F7DA6" w:rsidRDefault="0064076F" w:rsidP="00F87FBE">
            <w:pPr>
              <w:tabs>
                <w:tab w:val="left" w:pos="2552"/>
              </w:tabs>
            </w:pPr>
            <w:r w:rsidRPr="000F7DA6">
              <w:t>Prefer not to say</w:t>
            </w:r>
            <w:r w:rsidR="00314F2B" w:rsidRPr="000F7DA6">
              <w:tab/>
            </w:r>
            <w:r w:rsidR="00314F2B" w:rsidRPr="00F87FBE">
              <w:sym w:font="Wingdings" w:char="F06F"/>
            </w:r>
          </w:p>
        </w:tc>
      </w:tr>
    </w:tbl>
    <w:p w:rsidR="00AB65D0" w:rsidRPr="004F4682" w:rsidRDefault="00AB65D0" w:rsidP="00AB65D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B65D0" w:rsidRPr="000F7DA6" w:rsidTr="00F87FBE">
        <w:trPr>
          <w:cantSplit/>
          <w:tblHeader/>
        </w:trPr>
        <w:tc>
          <w:tcPr>
            <w:tcW w:w="9286" w:type="dxa"/>
            <w:shd w:val="clear" w:color="auto" w:fill="E6E6E6"/>
          </w:tcPr>
          <w:p w:rsidR="00AB65D0" w:rsidRPr="00F87FBE" w:rsidRDefault="00AB65D0" w:rsidP="00AB65D0">
            <w:pPr>
              <w:rPr>
                <w:b/>
              </w:rPr>
            </w:pPr>
            <w:r w:rsidRPr="00F87FBE">
              <w:rPr>
                <w:b/>
              </w:rPr>
              <w:t>Gender Reassignment</w:t>
            </w:r>
          </w:p>
        </w:tc>
      </w:tr>
      <w:tr w:rsidR="00A73172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A73172" w:rsidRPr="00F87FBE" w:rsidRDefault="00A73172" w:rsidP="00A73172">
            <w:pPr>
              <w:rPr>
                <w:rFonts w:cs="HelveticaNeueLTStd-Lt"/>
                <w:lang w:eastAsia="en-US"/>
              </w:rPr>
            </w:pPr>
            <w:r w:rsidRPr="00F87FBE">
              <w:rPr>
                <w:rFonts w:cs="HelveticaNeueLTStd-Lt"/>
                <w:lang w:eastAsia="en-US"/>
              </w:rPr>
              <w:t xml:space="preserve">Are you a transsexual person – proposing to, </w:t>
            </w:r>
            <w:r w:rsidR="008D0F71" w:rsidRPr="00F87FBE">
              <w:rPr>
                <w:rFonts w:cs="HelveticaNeueLTStd-Lt"/>
                <w:lang w:eastAsia="en-US"/>
              </w:rPr>
              <w:t>undergoing</w:t>
            </w:r>
            <w:r w:rsidRPr="00F87FBE">
              <w:rPr>
                <w:rFonts w:cs="HelveticaNeueLTStd-Lt"/>
                <w:lang w:eastAsia="en-US"/>
              </w:rPr>
              <w:t xml:space="preserve"> or </w:t>
            </w:r>
            <w:r w:rsidR="00200031" w:rsidRPr="00F87FBE">
              <w:rPr>
                <w:rFonts w:cs="HelveticaNeueLTStd-Lt"/>
                <w:lang w:eastAsia="en-US"/>
              </w:rPr>
              <w:t xml:space="preserve">having </w:t>
            </w:r>
            <w:r w:rsidRPr="00F87FBE">
              <w:rPr>
                <w:rFonts w:cs="HelveticaNeueLTStd-Lt"/>
                <w:lang w:eastAsia="en-US"/>
              </w:rPr>
              <w:t xml:space="preserve">completed a process to change your </w:t>
            </w:r>
            <w:r w:rsidR="008D0F71" w:rsidRPr="00F87FBE">
              <w:rPr>
                <w:rFonts w:cs="HelveticaNeueLTStd-Lt"/>
                <w:lang w:eastAsia="en-US"/>
              </w:rPr>
              <w:t>sex</w:t>
            </w:r>
            <w:r w:rsidRPr="00F87FBE">
              <w:rPr>
                <w:rFonts w:cs="HelveticaNeueLTStd-Lt"/>
                <w:lang w:eastAsia="en-US"/>
              </w:rPr>
              <w:t>?</w:t>
            </w:r>
            <w:r w:rsidR="001F2DB6" w:rsidRPr="000F7DA6">
              <w:t xml:space="preserve"> </w:t>
            </w:r>
            <w:r w:rsidR="001F2DB6" w:rsidRPr="000F7DA6">
              <w:tab/>
            </w:r>
            <w:r w:rsidRPr="000F7DA6">
              <w:t xml:space="preserve">Yes </w:t>
            </w:r>
            <w:r w:rsidRPr="00F87FBE">
              <w:sym w:font="Wingdings" w:char="F06F"/>
            </w:r>
            <w:r w:rsidR="001F2DB6" w:rsidRPr="000F7DA6">
              <w:tab/>
            </w:r>
            <w:r w:rsidR="001F2DB6" w:rsidRPr="000F7DA6">
              <w:tab/>
            </w:r>
            <w:r w:rsidRPr="000F7DA6">
              <w:t xml:space="preserve">No </w:t>
            </w:r>
            <w:r w:rsidRPr="00F87FBE">
              <w:sym w:font="Wingdings" w:char="F06F"/>
            </w:r>
          </w:p>
        </w:tc>
      </w:tr>
      <w:tr w:rsidR="0064076F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64076F" w:rsidRPr="000F7DA6" w:rsidRDefault="0064076F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:rsidR="002C3E75" w:rsidRPr="004F4682" w:rsidRDefault="002C3E75" w:rsidP="002C3E7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C3E75" w:rsidRPr="000F7DA6" w:rsidTr="00F87FBE">
        <w:trPr>
          <w:cantSplit/>
          <w:tblHeader/>
        </w:trPr>
        <w:tc>
          <w:tcPr>
            <w:tcW w:w="9286" w:type="dxa"/>
            <w:shd w:val="clear" w:color="auto" w:fill="E6E6E6"/>
          </w:tcPr>
          <w:p w:rsidR="002C3E75" w:rsidRPr="00F87FBE" w:rsidRDefault="002C3E75" w:rsidP="002C3E75">
            <w:pPr>
              <w:rPr>
                <w:b/>
              </w:rPr>
            </w:pPr>
            <w:r w:rsidRPr="00F87FBE">
              <w:rPr>
                <w:b/>
              </w:rPr>
              <w:t>Marriage or Civil Partnership</w:t>
            </w:r>
          </w:p>
        </w:tc>
      </w:tr>
      <w:tr w:rsidR="002C3E75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2C3E75" w:rsidRPr="00F87FBE" w:rsidRDefault="002C3E75" w:rsidP="002C3E75">
            <w:pPr>
              <w:rPr>
                <w:rFonts w:cs="HelveticaNeueLTStd-Lt"/>
                <w:lang w:eastAsia="en-US"/>
              </w:rPr>
            </w:pPr>
            <w:r w:rsidRPr="00F87FBE">
              <w:rPr>
                <w:rFonts w:cs="HelveticaNeueLTStd-Lt"/>
                <w:lang w:eastAsia="en-US"/>
              </w:rPr>
              <w:t>Are you married or in a civil partnership?</w:t>
            </w:r>
            <w:r w:rsidRPr="000F7DA6">
              <w:t xml:space="preserve"> </w:t>
            </w:r>
            <w:r w:rsidRPr="000F7DA6">
              <w:tab/>
              <w:t xml:space="preserve">Yes </w:t>
            </w:r>
            <w:r w:rsidRPr="00F87FBE">
              <w:sym w:font="Wingdings" w:char="F06F"/>
            </w:r>
            <w:r w:rsidRPr="000F7DA6">
              <w:tab/>
            </w:r>
            <w:r w:rsidRPr="000F7DA6">
              <w:tab/>
              <w:t xml:space="preserve">No </w:t>
            </w:r>
            <w:r w:rsidRPr="00F87FBE">
              <w:sym w:font="Wingdings" w:char="F06F"/>
            </w:r>
          </w:p>
        </w:tc>
      </w:tr>
      <w:tr w:rsidR="002C3E75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2C3E75" w:rsidRPr="000F7DA6" w:rsidRDefault="002C3E75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:rsidR="00300725" w:rsidRPr="004F4682" w:rsidRDefault="00300725" w:rsidP="0030072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00725" w:rsidRPr="000F7DA6" w:rsidTr="00F87FBE">
        <w:trPr>
          <w:cantSplit/>
          <w:tblHeader/>
        </w:trPr>
        <w:tc>
          <w:tcPr>
            <w:tcW w:w="9286" w:type="dxa"/>
            <w:shd w:val="clear" w:color="auto" w:fill="E6E6E6"/>
          </w:tcPr>
          <w:p w:rsidR="00300725" w:rsidRPr="00F87FBE" w:rsidRDefault="00300725" w:rsidP="00300725">
            <w:pPr>
              <w:rPr>
                <w:b/>
              </w:rPr>
            </w:pPr>
            <w:r w:rsidRPr="00F87FBE">
              <w:rPr>
                <w:b/>
              </w:rPr>
              <w:t>Disability</w:t>
            </w:r>
          </w:p>
        </w:tc>
      </w:tr>
      <w:tr w:rsidR="00300725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300725" w:rsidRPr="000F7DA6" w:rsidRDefault="004F4682" w:rsidP="00300725">
            <w:r w:rsidRPr="00BB5C9A">
              <w:rPr>
                <w:lang w:eastAsia="en-US"/>
              </w:rPr>
              <w:t>Do you have a physical or mental impairment (including severe disfigurement and progressive conditions) that has a substantial and long-term adverse effect on your ability to carry o</w:t>
            </w:r>
            <w:bookmarkStart w:id="0" w:name="_GoBack"/>
            <w:bookmarkEnd w:id="0"/>
            <w:r w:rsidRPr="00BB5C9A">
              <w:rPr>
                <w:lang w:eastAsia="en-US"/>
              </w:rPr>
              <w:t>ut normal day-to-day activities?</w:t>
            </w:r>
            <w:r w:rsidRPr="000F7DA6">
              <w:t xml:space="preserve"> </w:t>
            </w:r>
            <w:r w:rsidRPr="000F7DA6">
              <w:tab/>
            </w:r>
            <w:r w:rsidRPr="000F7DA6">
              <w:tab/>
            </w:r>
            <w:r w:rsidRPr="000F7DA6">
              <w:tab/>
            </w:r>
            <w:r w:rsidRPr="000F7DA6">
              <w:tab/>
            </w:r>
            <w:r w:rsidRPr="000F7DA6">
              <w:tab/>
            </w:r>
            <w:r w:rsidRPr="000F7DA6">
              <w:tab/>
            </w:r>
            <w:r w:rsidRPr="000F7DA6">
              <w:tab/>
            </w:r>
            <w:r w:rsidR="00300725" w:rsidRPr="000F7DA6">
              <w:t xml:space="preserve">Yes </w:t>
            </w:r>
            <w:r w:rsidR="00300725" w:rsidRPr="00F87FBE">
              <w:sym w:font="Wingdings" w:char="F06F"/>
            </w:r>
            <w:r w:rsidR="00300725" w:rsidRPr="000F7DA6">
              <w:tab/>
            </w:r>
            <w:r w:rsidR="00300725" w:rsidRPr="000F7DA6">
              <w:tab/>
              <w:t xml:space="preserve">No </w:t>
            </w:r>
            <w:r w:rsidR="00300725" w:rsidRPr="00F87FBE">
              <w:sym w:font="Wingdings" w:char="F06F"/>
            </w:r>
          </w:p>
        </w:tc>
      </w:tr>
      <w:tr w:rsidR="00300725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300725" w:rsidRPr="000F7DA6" w:rsidRDefault="00300725" w:rsidP="00300725">
            <w:r w:rsidRPr="000F7DA6">
              <w:t>If yes, please state:</w:t>
            </w:r>
          </w:p>
        </w:tc>
      </w:tr>
      <w:tr w:rsidR="00300725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300725" w:rsidRPr="000F7DA6" w:rsidRDefault="00300725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:rsidR="004D37FA" w:rsidRPr="004F4682" w:rsidRDefault="004D37FA" w:rsidP="002C3E75">
      <w:pPr>
        <w:jc w:val="right"/>
        <w:rPr>
          <w:b/>
          <w:sz w:val="20"/>
          <w:szCs w:val="20"/>
        </w:rPr>
      </w:pPr>
    </w:p>
    <w:p w:rsidR="002C3E75" w:rsidRPr="000F7DA6" w:rsidRDefault="002C3E75" w:rsidP="002C3E75">
      <w:pPr>
        <w:jc w:val="right"/>
        <w:rPr>
          <w:b/>
        </w:rPr>
      </w:pPr>
      <w:r w:rsidRPr="000F7DA6">
        <w:rPr>
          <w:b/>
        </w:rPr>
        <w:t>Please turn over . . .</w:t>
      </w:r>
    </w:p>
    <w:p w:rsidR="00300725" w:rsidRPr="000F7DA6" w:rsidRDefault="00300725" w:rsidP="003007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00725" w:rsidRPr="000F7DA6" w:rsidTr="00F87FBE">
        <w:trPr>
          <w:cantSplit/>
          <w:tblHeader/>
        </w:trPr>
        <w:tc>
          <w:tcPr>
            <w:tcW w:w="9286" w:type="dxa"/>
            <w:shd w:val="clear" w:color="auto" w:fill="E6E6E6"/>
          </w:tcPr>
          <w:p w:rsidR="00300725" w:rsidRPr="00F87FBE" w:rsidRDefault="00300725" w:rsidP="00300725">
            <w:pPr>
              <w:rPr>
                <w:b/>
              </w:rPr>
            </w:pPr>
            <w:r w:rsidRPr="00F87FBE">
              <w:rPr>
                <w:b/>
              </w:rPr>
              <w:t>Caring Responsibilities</w:t>
            </w:r>
          </w:p>
        </w:tc>
      </w:tr>
      <w:tr w:rsidR="00300725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300725" w:rsidRPr="000F7DA6" w:rsidRDefault="00300725" w:rsidP="00300725">
            <w:r w:rsidRPr="00F87FBE">
              <w:rPr>
                <w:bCs/>
              </w:rPr>
              <w:t>Do you spend a significant proportion of your time providing unpaid support to a person who is ill, frail, disabled or has mental health or substance misuse problems?</w:t>
            </w:r>
            <w:r w:rsidRPr="000F7DA6">
              <w:tab/>
              <w:t>Yes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>No</w:t>
            </w:r>
            <w:r w:rsidRPr="000F7DA6">
              <w:tab/>
            </w:r>
            <w:r w:rsidRPr="00F87FBE">
              <w:sym w:font="Wingdings" w:char="F06F"/>
            </w:r>
          </w:p>
        </w:tc>
      </w:tr>
      <w:tr w:rsidR="00300725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300725" w:rsidRPr="000F7DA6" w:rsidRDefault="00300725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:rsidR="002C680F" w:rsidRPr="000F7DA6" w:rsidRDefault="002C680F" w:rsidP="00242D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2011"/>
        <w:gridCol w:w="628"/>
        <w:gridCol w:w="1300"/>
        <w:gridCol w:w="1312"/>
        <w:gridCol w:w="624"/>
        <w:gridCol w:w="1945"/>
      </w:tblGrid>
      <w:tr w:rsidR="00AE763B" w:rsidRPr="000F7DA6" w:rsidTr="00F87FBE">
        <w:trPr>
          <w:cantSplit/>
          <w:tblHeader/>
        </w:trPr>
        <w:tc>
          <w:tcPr>
            <w:tcW w:w="9286" w:type="dxa"/>
            <w:gridSpan w:val="7"/>
            <w:shd w:val="clear" w:color="auto" w:fill="E6E6E6"/>
          </w:tcPr>
          <w:p w:rsidR="00AE763B" w:rsidRPr="00F87FBE" w:rsidRDefault="001B1F8B" w:rsidP="00664FA2">
            <w:pPr>
              <w:rPr>
                <w:b/>
              </w:rPr>
            </w:pPr>
            <w:r w:rsidRPr="00F87FBE">
              <w:rPr>
                <w:b/>
              </w:rPr>
              <w:t>Race</w:t>
            </w:r>
            <w:r w:rsidR="00664FA2" w:rsidRPr="000F7DA6">
              <w:t xml:space="preserve"> (</w:t>
            </w:r>
            <w:r w:rsidR="00664FA2" w:rsidRPr="00F87FBE">
              <w:rPr>
                <w:rFonts w:cs="HelveticaNeueLTStd-Lt"/>
                <w:lang w:eastAsia="en-US"/>
              </w:rPr>
              <w:t xml:space="preserve">includes colour, nationality, </w:t>
            </w:r>
            <w:r w:rsidR="006C2D76" w:rsidRPr="00F87FBE">
              <w:rPr>
                <w:rFonts w:cs="HelveticaNeueLTStd-Lt"/>
                <w:lang w:eastAsia="en-US"/>
              </w:rPr>
              <w:t xml:space="preserve">and </w:t>
            </w:r>
            <w:r w:rsidR="00664FA2" w:rsidRPr="00F87FBE">
              <w:rPr>
                <w:rFonts w:cs="HelveticaNeueLTStd-Lt"/>
                <w:lang w:eastAsia="en-US"/>
              </w:rPr>
              <w:t>ethnic or national origins)</w:t>
            </w:r>
          </w:p>
        </w:tc>
      </w:tr>
      <w:tr w:rsidR="000A50C3" w:rsidRPr="000F7DA6" w:rsidTr="00F87FBE">
        <w:trPr>
          <w:cantSplit/>
          <w:trHeight w:val="170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:rsidR="000A50C3" w:rsidRPr="000F7DA6" w:rsidRDefault="000A50C3" w:rsidP="000A50C3">
            <w:r w:rsidRPr="000F7DA6">
              <w:t>Asian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0A50C3" w:rsidRPr="000F7DA6" w:rsidRDefault="000A50C3" w:rsidP="00F87FBE">
            <w:pPr>
              <w:tabs>
                <w:tab w:val="right" w:pos="1985"/>
              </w:tabs>
            </w:pPr>
            <w:r w:rsidRPr="000F7DA6">
              <w:t>Bangladeshi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684" w:type="dxa"/>
            <w:gridSpan w:val="2"/>
            <w:shd w:val="clear" w:color="auto" w:fill="auto"/>
          </w:tcPr>
          <w:p w:rsidR="000A50C3" w:rsidRPr="000F7DA6" w:rsidRDefault="000A50C3" w:rsidP="00F87FBE">
            <w:pPr>
              <w:tabs>
                <w:tab w:val="right" w:pos="1985"/>
              </w:tabs>
            </w:pPr>
            <w:r w:rsidRPr="000F7DA6">
              <w:t>Indian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681" w:type="dxa"/>
            <w:gridSpan w:val="2"/>
            <w:shd w:val="clear" w:color="auto" w:fill="auto"/>
          </w:tcPr>
          <w:p w:rsidR="000A50C3" w:rsidRPr="000F7DA6" w:rsidRDefault="000A50C3" w:rsidP="00F87FBE">
            <w:pPr>
              <w:tabs>
                <w:tab w:val="right" w:pos="1985"/>
              </w:tabs>
            </w:pPr>
            <w:r w:rsidRPr="000F7DA6">
              <w:t>Pakistani</w:t>
            </w:r>
            <w:r w:rsidRPr="000F7DA6">
              <w:tab/>
            </w:r>
            <w:r w:rsidRPr="00F87FBE">
              <w:sym w:font="Wingdings" w:char="F06F"/>
            </w:r>
          </w:p>
        </w:tc>
      </w:tr>
      <w:tr w:rsidR="000A50C3" w:rsidRPr="000F7DA6" w:rsidTr="00F87FBE">
        <w:trPr>
          <w:cantSplit/>
          <w:trHeight w:val="170"/>
        </w:trPr>
        <w:tc>
          <w:tcPr>
            <w:tcW w:w="1239" w:type="dxa"/>
            <w:vMerge/>
            <w:shd w:val="clear" w:color="auto" w:fill="auto"/>
            <w:vAlign w:val="center"/>
          </w:tcPr>
          <w:p w:rsidR="000A50C3" w:rsidRPr="000F7DA6" w:rsidRDefault="000A50C3" w:rsidP="000A50C3"/>
        </w:tc>
        <w:tc>
          <w:tcPr>
            <w:tcW w:w="8047" w:type="dxa"/>
            <w:gridSpan w:val="6"/>
            <w:shd w:val="clear" w:color="auto" w:fill="auto"/>
          </w:tcPr>
          <w:p w:rsidR="000A50C3" w:rsidRPr="000F7DA6" w:rsidRDefault="000A50C3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 xml:space="preserve">please </w:t>
            </w:r>
            <w:r w:rsidR="00EE7811" w:rsidRPr="000F7DA6">
              <w:t>state</w:t>
            </w:r>
            <w:r w:rsidRPr="000F7DA6">
              <w:t>:</w:t>
            </w:r>
          </w:p>
        </w:tc>
      </w:tr>
      <w:tr w:rsidR="000A50C3" w:rsidRPr="000F7DA6" w:rsidTr="00F87FBE">
        <w:trPr>
          <w:cantSplit/>
          <w:trHeight w:val="170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:rsidR="000A50C3" w:rsidRPr="000F7DA6" w:rsidRDefault="000A50C3" w:rsidP="000A50C3">
            <w:r w:rsidRPr="000F7DA6">
              <w:t>Black</w:t>
            </w:r>
          </w:p>
        </w:tc>
        <w:tc>
          <w:tcPr>
            <w:tcW w:w="4022" w:type="dxa"/>
            <w:gridSpan w:val="3"/>
            <w:shd w:val="clear" w:color="auto" w:fill="auto"/>
          </w:tcPr>
          <w:p w:rsidR="000A50C3" w:rsidRPr="000F7DA6" w:rsidRDefault="000A50C3" w:rsidP="00F87FBE">
            <w:pPr>
              <w:tabs>
                <w:tab w:val="left" w:pos="1418"/>
              </w:tabs>
            </w:pPr>
            <w:r w:rsidRPr="000F7DA6">
              <w:t>African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4025" w:type="dxa"/>
            <w:gridSpan w:val="3"/>
            <w:shd w:val="clear" w:color="auto" w:fill="auto"/>
          </w:tcPr>
          <w:p w:rsidR="000A50C3" w:rsidRPr="000F7DA6" w:rsidRDefault="000A50C3" w:rsidP="00F87FBE">
            <w:pPr>
              <w:tabs>
                <w:tab w:val="left" w:pos="1418"/>
              </w:tabs>
            </w:pPr>
            <w:smartTag w:uri="urn:schemas-microsoft-com:office:smarttags" w:element="place">
              <w:r w:rsidRPr="000F7DA6">
                <w:t>Caribbean</w:t>
              </w:r>
            </w:smartTag>
            <w:r w:rsidRPr="000F7DA6">
              <w:tab/>
            </w:r>
            <w:r w:rsidRPr="00F87FBE">
              <w:sym w:font="Wingdings" w:char="F06F"/>
            </w:r>
          </w:p>
        </w:tc>
      </w:tr>
      <w:tr w:rsidR="000A50C3" w:rsidRPr="000F7DA6" w:rsidTr="00F87FBE">
        <w:trPr>
          <w:cantSplit/>
          <w:trHeight w:val="170"/>
        </w:trPr>
        <w:tc>
          <w:tcPr>
            <w:tcW w:w="1239" w:type="dxa"/>
            <w:vMerge/>
            <w:shd w:val="clear" w:color="auto" w:fill="auto"/>
            <w:vAlign w:val="center"/>
          </w:tcPr>
          <w:p w:rsidR="000A50C3" w:rsidRPr="000F7DA6" w:rsidRDefault="000A50C3" w:rsidP="000A50C3"/>
        </w:tc>
        <w:tc>
          <w:tcPr>
            <w:tcW w:w="8047" w:type="dxa"/>
            <w:gridSpan w:val="6"/>
            <w:shd w:val="clear" w:color="auto" w:fill="auto"/>
          </w:tcPr>
          <w:p w:rsidR="000A50C3" w:rsidRPr="000F7DA6" w:rsidRDefault="000A50C3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 xml:space="preserve">please </w:t>
            </w:r>
            <w:r w:rsidR="00EE7811" w:rsidRPr="000F7DA6">
              <w:t>state</w:t>
            </w:r>
            <w:r w:rsidRPr="000F7DA6">
              <w:t>:</w:t>
            </w:r>
          </w:p>
        </w:tc>
      </w:tr>
      <w:tr w:rsidR="00FC7019" w:rsidRPr="000F7DA6" w:rsidTr="00F87FBE">
        <w:trPr>
          <w:cantSplit/>
          <w:trHeight w:val="170"/>
        </w:trPr>
        <w:tc>
          <w:tcPr>
            <w:tcW w:w="1239" w:type="dxa"/>
            <w:shd w:val="clear" w:color="auto" w:fill="auto"/>
            <w:vAlign w:val="center"/>
          </w:tcPr>
          <w:p w:rsidR="00FC7019" w:rsidRPr="000F7DA6" w:rsidRDefault="00FC7019" w:rsidP="000A50C3">
            <w:r w:rsidRPr="000F7DA6">
              <w:t>Chinese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FC7019" w:rsidRPr="000F7DA6" w:rsidRDefault="00FC7019" w:rsidP="00F87FBE">
            <w:pPr>
              <w:tabs>
                <w:tab w:val="left" w:pos="1418"/>
              </w:tabs>
            </w:pPr>
            <w:r w:rsidRPr="000F7DA6">
              <w:t>Chinese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5365" w:type="dxa"/>
            <w:gridSpan w:val="4"/>
            <w:shd w:val="clear" w:color="auto" w:fill="auto"/>
          </w:tcPr>
          <w:p w:rsidR="00FC7019" w:rsidRPr="000F7DA6" w:rsidRDefault="00FC7019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>please state:</w:t>
            </w:r>
          </w:p>
        </w:tc>
      </w:tr>
      <w:tr w:rsidR="00FC7019" w:rsidRPr="000F7DA6" w:rsidTr="00F87FBE">
        <w:trPr>
          <w:cantSplit/>
          <w:trHeight w:val="68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:rsidR="00FC7019" w:rsidRPr="000F7DA6" w:rsidRDefault="00FC7019" w:rsidP="00242D76">
            <w:r w:rsidRPr="000F7DA6">
              <w:t>White</w:t>
            </w:r>
          </w:p>
        </w:tc>
        <w:tc>
          <w:tcPr>
            <w:tcW w:w="2011" w:type="dxa"/>
            <w:shd w:val="clear" w:color="auto" w:fill="auto"/>
          </w:tcPr>
          <w:p w:rsidR="00FC7019" w:rsidRPr="000F7DA6" w:rsidRDefault="00FC7019" w:rsidP="00F87FBE">
            <w:pPr>
              <w:tabs>
                <w:tab w:val="right" w:pos="1276"/>
              </w:tabs>
            </w:pPr>
            <w:r w:rsidRPr="000F7DA6">
              <w:t>English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011" w:type="dxa"/>
            <w:gridSpan w:val="2"/>
            <w:shd w:val="clear" w:color="auto" w:fill="auto"/>
          </w:tcPr>
          <w:p w:rsidR="00FC7019" w:rsidRPr="000F7DA6" w:rsidRDefault="00FC7019" w:rsidP="00F87FBE">
            <w:pPr>
              <w:tabs>
                <w:tab w:val="right" w:pos="1276"/>
              </w:tabs>
            </w:pPr>
            <w:r w:rsidRPr="000F7DA6">
              <w:t>Irish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009" w:type="dxa"/>
            <w:gridSpan w:val="2"/>
            <w:shd w:val="clear" w:color="auto" w:fill="auto"/>
          </w:tcPr>
          <w:p w:rsidR="00FC7019" w:rsidRPr="000F7DA6" w:rsidRDefault="00FC7019" w:rsidP="00F87FBE">
            <w:pPr>
              <w:tabs>
                <w:tab w:val="right" w:pos="1276"/>
              </w:tabs>
            </w:pPr>
            <w:r w:rsidRPr="000F7DA6">
              <w:t>Scottish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016" w:type="dxa"/>
            <w:shd w:val="clear" w:color="auto" w:fill="auto"/>
          </w:tcPr>
          <w:p w:rsidR="00FC7019" w:rsidRPr="000F7DA6" w:rsidRDefault="00FC7019" w:rsidP="00F87FBE">
            <w:pPr>
              <w:tabs>
                <w:tab w:val="right" w:pos="1276"/>
              </w:tabs>
            </w:pPr>
            <w:r w:rsidRPr="000F7DA6">
              <w:t>Welsh</w:t>
            </w:r>
            <w:r w:rsidRPr="000F7DA6">
              <w:tab/>
            </w:r>
            <w:r w:rsidRPr="00F87FBE">
              <w:sym w:font="Wingdings" w:char="F06F"/>
            </w:r>
          </w:p>
        </w:tc>
      </w:tr>
      <w:tr w:rsidR="00FC7019" w:rsidRPr="000F7DA6" w:rsidTr="00F87FBE">
        <w:trPr>
          <w:cantSplit/>
          <w:trHeight w:val="68"/>
        </w:trPr>
        <w:tc>
          <w:tcPr>
            <w:tcW w:w="1239" w:type="dxa"/>
            <w:vMerge/>
            <w:shd w:val="clear" w:color="auto" w:fill="auto"/>
            <w:vAlign w:val="center"/>
          </w:tcPr>
          <w:p w:rsidR="00FC7019" w:rsidRPr="000F7DA6" w:rsidRDefault="00FC7019" w:rsidP="00242D76"/>
        </w:tc>
        <w:tc>
          <w:tcPr>
            <w:tcW w:w="8047" w:type="dxa"/>
            <w:gridSpan w:val="6"/>
            <w:shd w:val="clear" w:color="auto" w:fill="auto"/>
          </w:tcPr>
          <w:p w:rsidR="00FC7019" w:rsidRPr="000F7DA6" w:rsidRDefault="00FC7019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>please state:</w:t>
            </w:r>
          </w:p>
        </w:tc>
      </w:tr>
      <w:tr w:rsidR="00FC7019" w:rsidRPr="000F7DA6" w:rsidTr="00F87FBE">
        <w:trPr>
          <w:cantSplit/>
          <w:trHeight w:val="170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:rsidR="00FC7019" w:rsidRPr="000F7DA6" w:rsidRDefault="00FC7019" w:rsidP="00242D76">
            <w:r w:rsidRPr="000F7DA6">
              <w:t>Mixed Heritage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FC7019" w:rsidRPr="000F7DA6" w:rsidRDefault="00FC7019" w:rsidP="00F87FBE">
            <w:pPr>
              <w:tabs>
                <w:tab w:val="right" w:pos="1985"/>
              </w:tabs>
            </w:pPr>
            <w:r w:rsidRPr="000F7DA6">
              <w:t>White &amp; Asian</w:t>
            </w:r>
          </w:p>
          <w:p w:rsidR="00FC7019" w:rsidRPr="000F7DA6" w:rsidRDefault="00FC7019" w:rsidP="00F87FBE">
            <w:pPr>
              <w:tabs>
                <w:tab w:val="right" w:pos="1985"/>
              </w:tabs>
            </w:pP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684" w:type="dxa"/>
            <w:gridSpan w:val="2"/>
            <w:shd w:val="clear" w:color="auto" w:fill="auto"/>
          </w:tcPr>
          <w:p w:rsidR="00FC7019" w:rsidRPr="000F7DA6" w:rsidRDefault="00FC7019" w:rsidP="00F87FBE">
            <w:pPr>
              <w:tabs>
                <w:tab w:val="right" w:pos="1985"/>
              </w:tabs>
            </w:pPr>
            <w:r w:rsidRPr="000F7DA6">
              <w:t>White &amp; Black African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681" w:type="dxa"/>
            <w:gridSpan w:val="2"/>
            <w:shd w:val="clear" w:color="auto" w:fill="auto"/>
          </w:tcPr>
          <w:p w:rsidR="00FC7019" w:rsidRPr="000F7DA6" w:rsidRDefault="00FC7019" w:rsidP="00F87FBE">
            <w:pPr>
              <w:tabs>
                <w:tab w:val="right" w:pos="1985"/>
              </w:tabs>
            </w:pPr>
            <w:r w:rsidRPr="000F7DA6">
              <w:t xml:space="preserve">White &amp; Black </w:t>
            </w:r>
            <w:smartTag w:uri="urn:schemas-microsoft-com:office:smarttags" w:element="place">
              <w:r w:rsidRPr="000F7DA6">
                <w:t>Caribbean</w:t>
              </w:r>
            </w:smartTag>
            <w:r w:rsidRPr="000F7DA6">
              <w:tab/>
            </w:r>
            <w:r w:rsidRPr="00F87FBE">
              <w:sym w:font="Wingdings" w:char="F06F"/>
            </w:r>
          </w:p>
        </w:tc>
      </w:tr>
      <w:tr w:rsidR="00FC7019" w:rsidRPr="000F7DA6" w:rsidTr="00F87FBE">
        <w:trPr>
          <w:cantSplit/>
          <w:trHeight w:val="170"/>
        </w:trPr>
        <w:tc>
          <w:tcPr>
            <w:tcW w:w="1239" w:type="dxa"/>
            <w:vMerge/>
            <w:shd w:val="clear" w:color="auto" w:fill="auto"/>
            <w:vAlign w:val="center"/>
          </w:tcPr>
          <w:p w:rsidR="00FC7019" w:rsidRPr="000F7DA6" w:rsidRDefault="00FC7019" w:rsidP="00242D76"/>
        </w:tc>
        <w:tc>
          <w:tcPr>
            <w:tcW w:w="8047" w:type="dxa"/>
            <w:gridSpan w:val="6"/>
            <w:shd w:val="clear" w:color="auto" w:fill="auto"/>
          </w:tcPr>
          <w:p w:rsidR="00FC7019" w:rsidRPr="000F7DA6" w:rsidRDefault="00FC7019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>please state:</w:t>
            </w:r>
          </w:p>
        </w:tc>
      </w:tr>
      <w:tr w:rsidR="00FC7019" w:rsidRPr="000F7DA6" w:rsidTr="00F87FBE">
        <w:trPr>
          <w:cantSplit/>
          <w:trHeight w:val="170"/>
        </w:trPr>
        <w:tc>
          <w:tcPr>
            <w:tcW w:w="1239" w:type="dxa"/>
            <w:shd w:val="clear" w:color="auto" w:fill="auto"/>
            <w:vAlign w:val="center"/>
          </w:tcPr>
          <w:p w:rsidR="00FC7019" w:rsidRPr="000F7DA6" w:rsidRDefault="00FC7019" w:rsidP="00242D76">
            <w:r w:rsidRPr="000F7DA6">
              <w:t>Other</w:t>
            </w:r>
          </w:p>
        </w:tc>
        <w:tc>
          <w:tcPr>
            <w:tcW w:w="8047" w:type="dxa"/>
            <w:gridSpan w:val="6"/>
            <w:shd w:val="clear" w:color="auto" w:fill="auto"/>
          </w:tcPr>
          <w:p w:rsidR="00FC7019" w:rsidRPr="000F7DA6" w:rsidRDefault="00FC7019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>please state:</w:t>
            </w:r>
          </w:p>
        </w:tc>
      </w:tr>
      <w:tr w:rsidR="0064076F" w:rsidRPr="000F7DA6" w:rsidTr="00F87FBE">
        <w:trPr>
          <w:cantSplit/>
        </w:trPr>
        <w:tc>
          <w:tcPr>
            <w:tcW w:w="9286" w:type="dxa"/>
            <w:gridSpan w:val="7"/>
            <w:shd w:val="clear" w:color="auto" w:fill="auto"/>
          </w:tcPr>
          <w:p w:rsidR="0064076F" w:rsidRPr="000F7DA6" w:rsidRDefault="0064076F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:rsidR="00AE763B" w:rsidRPr="000F7DA6" w:rsidRDefault="00AE763B" w:rsidP="00242D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11"/>
        <w:gridCol w:w="3027"/>
      </w:tblGrid>
      <w:tr w:rsidR="00AE763B" w:rsidRPr="000F7DA6" w:rsidTr="00F87FBE">
        <w:trPr>
          <w:cantSplit/>
          <w:tblHeader/>
        </w:trPr>
        <w:tc>
          <w:tcPr>
            <w:tcW w:w="9286" w:type="dxa"/>
            <w:gridSpan w:val="3"/>
            <w:shd w:val="clear" w:color="auto" w:fill="E6E6E6"/>
          </w:tcPr>
          <w:p w:rsidR="00AE763B" w:rsidRPr="00F87FBE" w:rsidRDefault="00AE763B" w:rsidP="00242D76">
            <w:pPr>
              <w:rPr>
                <w:b/>
              </w:rPr>
            </w:pPr>
            <w:r w:rsidRPr="00F87FBE">
              <w:rPr>
                <w:b/>
              </w:rPr>
              <w:t>Religio</w:t>
            </w:r>
            <w:r w:rsidR="00210264" w:rsidRPr="00F87FBE">
              <w:rPr>
                <w:b/>
              </w:rPr>
              <w:t>n</w:t>
            </w:r>
            <w:r w:rsidRPr="00F87FBE">
              <w:rPr>
                <w:b/>
              </w:rPr>
              <w:t xml:space="preserve"> </w:t>
            </w:r>
            <w:r w:rsidR="00AB65D0" w:rsidRPr="00F87FBE">
              <w:rPr>
                <w:b/>
              </w:rPr>
              <w:t>or Belief</w:t>
            </w:r>
          </w:p>
        </w:tc>
      </w:tr>
      <w:tr w:rsidR="0097343F" w:rsidRPr="000F7DA6" w:rsidTr="00F87FBE">
        <w:trPr>
          <w:cantSplit/>
        </w:trPr>
        <w:tc>
          <w:tcPr>
            <w:tcW w:w="3095" w:type="dxa"/>
            <w:shd w:val="clear" w:color="auto" w:fill="auto"/>
          </w:tcPr>
          <w:p w:rsidR="0097343F" w:rsidRPr="000F7DA6" w:rsidRDefault="00B63A3A" w:rsidP="00F87FBE">
            <w:pPr>
              <w:tabs>
                <w:tab w:val="right" w:pos="1985"/>
              </w:tabs>
            </w:pPr>
            <w:r w:rsidRPr="000F7DA6">
              <w:t>Buddhist</w:t>
            </w:r>
            <w:r w:rsidR="00E30E5D" w:rsidRPr="000F7DA6">
              <w:tab/>
            </w:r>
            <w:r w:rsidR="00E30E5D" w:rsidRPr="00F87FBE">
              <w:sym w:font="Wingdings" w:char="F06F"/>
            </w:r>
          </w:p>
        </w:tc>
        <w:tc>
          <w:tcPr>
            <w:tcW w:w="3095" w:type="dxa"/>
            <w:shd w:val="clear" w:color="auto" w:fill="auto"/>
          </w:tcPr>
          <w:p w:rsidR="0097343F" w:rsidRPr="000F7DA6" w:rsidRDefault="00B63A3A" w:rsidP="00F87FBE">
            <w:pPr>
              <w:tabs>
                <w:tab w:val="right" w:pos="1985"/>
              </w:tabs>
            </w:pPr>
            <w:r w:rsidRPr="000F7DA6">
              <w:t>Christian</w:t>
            </w:r>
            <w:r w:rsidR="00E30E5D" w:rsidRPr="000F7DA6">
              <w:tab/>
            </w:r>
            <w:r w:rsidR="00E30E5D" w:rsidRPr="00F87FBE">
              <w:sym w:font="Wingdings" w:char="F06F"/>
            </w:r>
          </w:p>
        </w:tc>
        <w:tc>
          <w:tcPr>
            <w:tcW w:w="3096" w:type="dxa"/>
            <w:shd w:val="clear" w:color="auto" w:fill="auto"/>
          </w:tcPr>
          <w:p w:rsidR="0097343F" w:rsidRPr="000F7DA6" w:rsidRDefault="0097343F" w:rsidP="00F87FBE">
            <w:pPr>
              <w:tabs>
                <w:tab w:val="right" w:pos="1985"/>
              </w:tabs>
            </w:pPr>
            <w:r w:rsidRPr="000F7DA6">
              <w:t>Hindu</w:t>
            </w:r>
            <w:r w:rsidR="00E30E5D" w:rsidRPr="000F7DA6">
              <w:tab/>
            </w:r>
            <w:r w:rsidR="00E30E5D" w:rsidRPr="00F87FBE">
              <w:sym w:font="Wingdings" w:char="F06F"/>
            </w:r>
          </w:p>
        </w:tc>
      </w:tr>
      <w:tr w:rsidR="0097343F" w:rsidRPr="000F7DA6" w:rsidTr="00F87FBE">
        <w:trPr>
          <w:cantSplit/>
        </w:trPr>
        <w:tc>
          <w:tcPr>
            <w:tcW w:w="3095" w:type="dxa"/>
            <w:shd w:val="clear" w:color="auto" w:fill="auto"/>
          </w:tcPr>
          <w:p w:rsidR="0097343F" w:rsidRPr="000F7DA6" w:rsidRDefault="002F0B1B" w:rsidP="00F87FBE">
            <w:pPr>
              <w:tabs>
                <w:tab w:val="right" w:pos="1985"/>
              </w:tabs>
            </w:pPr>
            <w:r w:rsidRPr="000F7DA6">
              <w:t>Jewish</w:t>
            </w:r>
            <w:r w:rsidR="00E30E5D" w:rsidRPr="000F7DA6">
              <w:tab/>
            </w:r>
            <w:r w:rsidR="00E30E5D" w:rsidRPr="00F87FBE">
              <w:sym w:font="Wingdings" w:char="F06F"/>
            </w:r>
          </w:p>
        </w:tc>
        <w:tc>
          <w:tcPr>
            <w:tcW w:w="3095" w:type="dxa"/>
            <w:shd w:val="clear" w:color="auto" w:fill="auto"/>
          </w:tcPr>
          <w:p w:rsidR="0097343F" w:rsidRPr="000F7DA6" w:rsidRDefault="00B63A3A" w:rsidP="00F87FBE">
            <w:pPr>
              <w:tabs>
                <w:tab w:val="right" w:pos="1985"/>
              </w:tabs>
            </w:pPr>
            <w:r w:rsidRPr="000F7DA6">
              <w:t>Muslim</w:t>
            </w:r>
            <w:r w:rsidR="00E30E5D" w:rsidRPr="000F7DA6">
              <w:tab/>
            </w:r>
            <w:r w:rsidR="00E30E5D" w:rsidRPr="00F87FBE">
              <w:sym w:font="Wingdings" w:char="F06F"/>
            </w:r>
          </w:p>
        </w:tc>
        <w:tc>
          <w:tcPr>
            <w:tcW w:w="3096" w:type="dxa"/>
            <w:shd w:val="clear" w:color="auto" w:fill="auto"/>
          </w:tcPr>
          <w:p w:rsidR="0097343F" w:rsidRPr="000F7DA6" w:rsidRDefault="00B63A3A" w:rsidP="00F87FBE">
            <w:pPr>
              <w:tabs>
                <w:tab w:val="right" w:pos="1985"/>
              </w:tabs>
            </w:pPr>
            <w:r w:rsidRPr="000F7DA6">
              <w:t>Sikh</w:t>
            </w:r>
            <w:r w:rsidR="00E30E5D" w:rsidRPr="000F7DA6">
              <w:tab/>
            </w:r>
            <w:r w:rsidR="00E30E5D" w:rsidRPr="00F87FBE">
              <w:sym w:font="Wingdings" w:char="F06F"/>
            </w:r>
          </w:p>
        </w:tc>
      </w:tr>
      <w:tr w:rsidR="00DB0CCD" w:rsidRPr="000F7DA6" w:rsidTr="00F87FBE">
        <w:trPr>
          <w:cantSplit/>
        </w:trPr>
        <w:tc>
          <w:tcPr>
            <w:tcW w:w="3095" w:type="dxa"/>
            <w:shd w:val="clear" w:color="auto" w:fill="auto"/>
          </w:tcPr>
          <w:p w:rsidR="00DB0CCD" w:rsidRPr="000F7DA6" w:rsidRDefault="00DB0CCD" w:rsidP="00F87FBE">
            <w:pPr>
              <w:tabs>
                <w:tab w:val="right" w:pos="1985"/>
              </w:tabs>
            </w:pPr>
            <w:r w:rsidRPr="000F7DA6">
              <w:t>None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6191" w:type="dxa"/>
            <w:gridSpan w:val="2"/>
            <w:shd w:val="clear" w:color="auto" w:fill="auto"/>
          </w:tcPr>
          <w:p w:rsidR="00DB0CCD" w:rsidRPr="000F7DA6" w:rsidRDefault="00DB0CCD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 xml:space="preserve">please </w:t>
            </w:r>
            <w:r w:rsidR="00EE7811" w:rsidRPr="000F7DA6">
              <w:t>state</w:t>
            </w:r>
            <w:r w:rsidRPr="000F7DA6">
              <w:t>:</w:t>
            </w:r>
          </w:p>
        </w:tc>
      </w:tr>
      <w:tr w:rsidR="0064076F" w:rsidRPr="000F7DA6" w:rsidTr="00F87FBE">
        <w:trPr>
          <w:cantSplit/>
        </w:trPr>
        <w:tc>
          <w:tcPr>
            <w:tcW w:w="9286" w:type="dxa"/>
            <w:gridSpan w:val="3"/>
            <w:shd w:val="clear" w:color="auto" w:fill="auto"/>
          </w:tcPr>
          <w:p w:rsidR="0064076F" w:rsidRPr="000F7DA6" w:rsidRDefault="0064076F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:rsidR="00AE763B" w:rsidRPr="000F7DA6" w:rsidRDefault="00AE763B" w:rsidP="00242D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007"/>
        <w:gridCol w:w="3040"/>
      </w:tblGrid>
      <w:tr w:rsidR="00AE763B" w:rsidRPr="000F7DA6" w:rsidTr="00F87FBE">
        <w:trPr>
          <w:cantSplit/>
          <w:tblHeader/>
        </w:trPr>
        <w:tc>
          <w:tcPr>
            <w:tcW w:w="9286" w:type="dxa"/>
            <w:gridSpan w:val="3"/>
            <w:shd w:val="clear" w:color="auto" w:fill="E6E6E6"/>
          </w:tcPr>
          <w:p w:rsidR="00AE763B" w:rsidRPr="00F87FBE" w:rsidRDefault="001C2100" w:rsidP="00242D76">
            <w:pPr>
              <w:rPr>
                <w:b/>
              </w:rPr>
            </w:pPr>
            <w:r w:rsidRPr="00F87FBE">
              <w:rPr>
                <w:b/>
              </w:rPr>
              <w:t>Sexual O</w:t>
            </w:r>
            <w:r w:rsidR="00AE763B" w:rsidRPr="00F87FBE">
              <w:rPr>
                <w:b/>
              </w:rPr>
              <w:t>rientation</w:t>
            </w:r>
          </w:p>
        </w:tc>
      </w:tr>
      <w:tr w:rsidR="00AE763B" w:rsidRPr="000F7DA6" w:rsidTr="00F87FBE">
        <w:trPr>
          <w:cantSplit/>
        </w:trPr>
        <w:tc>
          <w:tcPr>
            <w:tcW w:w="3095" w:type="dxa"/>
            <w:shd w:val="clear" w:color="auto" w:fill="auto"/>
          </w:tcPr>
          <w:p w:rsidR="00AE763B" w:rsidRPr="000F7DA6" w:rsidRDefault="001A1A64" w:rsidP="00F87FBE">
            <w:pPr>
              <w:tabs>
                <w:tab w:val="right" w:pos="1985"/>
              </w:tabs>
            </w:pPr>
            <w:r w:rsidRPr="000F7DA6">
              <w:t>Bisexual</w:t>
            </w:r>
            <w:r w:rsidR="00843AD5" w:rsidRPr="000F7DA6">
              <w:tab/>
            </w:r>
            <w:r w:rsidR="00AE763B" w:rsidRPr="00F87FBE">
              <w:sym w:font="Wingdings" w:char="F06F"/>
            </w:r>
          </w:p>
        </w:tc>
        <w:tc>
          <w:tcPr>
            <w:tcW w:w="3095" w:type="dxa"/>
            <w:shd w:val="clear" w:color="auto" w:fill="auto"/>
          </w:tcPr>
          <w:p w:rsidR="00AE763B" w:rsidRPr="000F7DA6" w:rsidRDefault="001A1A64" w:rsidP="00F87FBE">
            <w:pPr>
              <w:tabs>
                <w:tab w:val="right" w:pos="1985"/>
              </w:tabs>
            </w:pPr>
            <w:r w:rsidRPr="000F7DA6">
              <w:t xml:space="preserve">Gay </w:t>
            </w:r>
            <w:r w:rsidR="000C0117" w:rsidRPr="000F7DA6">
              <w:t>or</w:t>
            </w:r>
            <w:r w:rsidRPr="000F7DA6">
              <w:t xml:space="preserve"> lesbian</w:t>
            </w:r>
            <w:r w:rsidR="00843AD5" w:rsidRPr="000F7DA6">
              <w:tab/>
            </w:r>
            <w:r w:rsidR="00AE763B" w:rsidRPr="00F87FBE">
              <w:sym w:font="Wingdings" w:char="F06F"/>
            </w:r>
          </w:p>
        </w:tc>
        <w:tc>
          <w:tcPr>
            <w:tcW w:w="3096" w:type="dxa"/>
            <w:shd w:val="clear" w:color="auto" w:fill="auto"/>
          </w:tcPr>
          <w:p w:rsidR="00AE763B" w:rsidRPr="000F7DA6" w:rsidRDefault="001A1A64" w:rsidP="00F87FBE">
            <w:pPr>
              <w:tabs>
                <w:tab w:val="right" w:pos="1985"/>
              </w:tabs>
            </w:pPr>
            <w:r w:rsidRPr="000F7DA6">
              <w:t>Heterosexual</w:t>
            </w:r>
            <w:r w:rsidR="00843AD5" w:rsidRPr="000F7DA6">
              <w:tab/>
            </w:r>
            <w:r w:rsidR="00AE763B" w:rsidRPr="00F87FBE">
              <w:sym w:font="Wingdings" w:char="F06F"/>
            </w:r>
          </w:p>
        </w:tc>
      </w:tr>
      <w:tr w:rsidR="0064076F" w:rsidRPr="000F7DA6" w:rsidTr="00F87FBE">
        <w:trPr>
          <w:cantSplit/>
        </w:trPr>
        <w:tc>
          <w:tcPr>
            <w:tcW w:w="9286" w:type="dxa"/>
            <w:gridSpan w:val="3"/>
            <w:shd w:val="clear" w:color="auto" w:fill="auto"/>
          </w:tcPr>
          <w:p w:rsidR="0064076F" w:rsidRPr="000F7DA6" w:rsidRDefault="0064076F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:rsidR="003132DC" w:rsidRPr="000F7DA6" w:rsidRDefault="003132DC" w:rsidP="003132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32DC" w:rsidRPr="000F7DA6" w:rsidTr="00F87FBE">
        <w:trPr>
          <w:cantSplit/>
          <w:tblHeader/>
        </w:trPr>
        <w:tc>
          <w:tcPr>
            <w:tcW w:w="9286" w:type="dxa"/>
            <w:shd w:val="clear" w:color="auto" w:fill="E6E6E6"/>
          </w:tcPr>
          <w:p w:rsidR="003132DC" w:rsidRPr="00F87FBE" w:rsidRDefault="003132DC" w:rsidP="003132DC">
            <w:pPr>
              <w:rPr>
                <w:b/>
              </w:rPr>
            </w:pPr>
            <w:r w:rsidRPr="00F87FBE">
              <w:rPr>
                <w:b/>
              </w:rPr>
              <w:t>Criminal Record</w:t>
            </w:r>
          </w:p>
        </w:tc>
      </w:tr>
      <w:tr w:rsidR="003132DC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3132DC" w:rsidRPr="00F87FBE" w:rsidRDefault="003132DC" w:rsidP="003132DC">
            <w:pPr>
              <w:rPr>
                <w:rFonts w:cs="HelveticaNeueLTStd-Lt"/>
                <w:lang w:eastAsia="en-US"/>
              </w:rPr>
            </w:pPr>
            <w:r w:rsidRPr="00F87FBE">
              <w:rPr>
                <w:rFonts w:cs="HelveticaNeueLTStd-Lt"/>
                <w:lang w:eastAsia="en-US"/>
              </w:rPr>
              <w:t xml:space="preserve">Do you have any “unspent” convictions, as defined in the </w:t>
            </w:r>
            <w:r w:rsidR="00C41302" w:rsidRPr="00F87FBE">
              <w:rPr>
                <w:rFonts w:cs="HelveticaNeueLTStd-Lt"/>
                <w:lang w:eastAsia="en-US"/>
              </w:rPr>
              <w:t>Rehabilitation</w:t>
            </w:r>
            <w:r w:rsidRPr="00F87FBE">
              <w:rPr>
                <w:rFonts w:cs="HelveticaNeueLTStd-Lt"/>
                <w:lang w:eastAsia="en-US"/>
              </w:rPr>
              <w:t xml:space="preserve"> of Offenders Act 1974?</w:t>
            </w:r>
            <w:r w:rsidRPr="000F7DA6">
              <w:t xml:space="preserve"> </w:t>
            </w:r>
            <w:r w:rsidRPr="000F7DA6">
              <w:tab/>
              <w:t xml:space="preserve">Yes </w:t>
            </w:r>
            <w:r w:rsidRPr="00F87FBE">
              <w:sym w:font="Wingdings" w:char="F06F"/>
            </w:r>
            <w:r w:rsidRPr="000F7DA6">
              <w:tab/>
            </w:r>
            <w:r w:rsidRPr="000F7DA6">
              <w:tab/>
              <w:t xml:space="preserve">No </w:t>
            </w:r>
            <w:r w:rsidRPr="00F87FBE">
              <w:sym w:font="Wingdings" w:char="F06F"/>
            </w:r>
          </w:p>
        </w:tc>
      </w:tr>
      <w:tr w:rsidR="003132DC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3132DC" w:rsidRPr="000F7DA6" w:rsidRDefault="003132DC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:rsidR="003132DC" w:rsidRPr="000F7DA6" w:rsidRDefault="003132DC" w:rsidP="00242D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E763B" w:rsidRPr="00F87FBE" w:rsidTr="00F87FBE">
        <w:trPr>
          <w:cantSplit/>
          <w:tblHeader/>
        </w:trPr>
        <w:tc>
          <w:tcPr>
            <w:tcW w:w="9286" w:type="dxa"/>
            <w:shd w:val="clear" w:color="auto" w:fill="E6E6E6"/>
          </w:tcPr>
          <w:p w:rsidR="00AE763B" w:rsidRPr="00F87FBE" w:rsidRDefault="00AE763B" w:rsidP="00242D76">
            <w:pPr>
              <w:rPr>
                <w:b/>
              </w:rPr>
            </w:pPr>
            <w:r w:rsidRPr="00F87FBE">
              <w:rPr>
                <w:b/>
              </w:rPr>
              <w:t>Return</w:t>
            </w:r>
          </w:p>
        </w:tc>
      </w:tr>
      <w:tr w:rsidR="00AE763B" w:rsidRPr="000F7DA6" w:rsidTr="00F87FBE">
        <w:trPr>
          <w:cantSplit/>
          <w:trHeight w:val="666"/>
        </w:trPr>
        <w:tc>
          <w:tcPr>
            <w:tcW w:w="9286" w:type="dxa"/>
            <w:shd w:val="clear" w:color="auto" w:fill="auto"/>
          </w:tcPr>
          <w:p w:rsidR="00C036AC" w:rsidRPr="005623B9" w:rsidRDefault="00C036AC" w:rsidP="00C036AC">
            <w:r w:rsidRPr="005623B9">
              <w:t>When completed, please return this form, together with the Job Application form and the Personal Details form, to:</w:t>
            </w:r>
          </w:p>
          <w:p w:rsidR="00C036AC" w:rsidRDefault="00C036AC" w:rsidP="00C036AC"/>
          <w:p w:rsidR="00F81EDF" w:rsidRDefault="00F81EDF" w:rsidP="00F81EDF">
            <w:r>
              <w:t xml:space="preserve">email: </w:t>
            </w:r>
            <w:r>
              <w:tab/>
            </w:r>
            <w:hyperlink r:id="rId6" w:history="1">
              <w:r w:rsidRPr="00FD748A">
                <w:rPr>
                  <w:rStyle w:val="Hyperlink"/>
                </w:rPr>
                <w:t>info@unlimitedpotential.org.uk</w:t>
              </w:r>
            </w:hyperlink>
          </w:p>
          <w:p w:rsidR="004B08EC" w:rsidRDefault="00515191" w:rsidP="004B08EC">
            <w:r>
              <w:t>p</w:t>
            </w:r>
            <w:r w:rsidR="004B08EC">
              <w:t xml:space="preserve">ost: </w:t>
            </w:r>
            <w:r w:rsidR="004B08EC">
              <w:tab/>
            </w:r>
            <w:r w:rsidR="004B08EC">
              <w:tab/>
            </w:r>
            <w:r w:rsidR="00C036AC">
              <w:t>Unlimited Potential</w:t>
            </w:r>
            <w:r w:rsidR="004B08EC">
              <w:t xml:space="preserve">, </w:t>
            </w:r>
            <w:r w:rsidR="002907FD">
              <w:t>Innovation Forum</w:t>
            </w:r>
            <w:r w:rsidR="004B08EC">
              <w:t xml:space="preserve">, </w:t>
            </w:r>
          </w:p>
          <w:p w:rsidR="00C036AC" w:rsidRDefault="004B08EC" w:rsidP="004B08EC">
            <w:r>
              <w:tab/>
            </w:r>
            <w:r>
              <w:tab/>
            </w:r>
            <w:r w:rsidR="002907FD">
              <w:t>51 Frederick Road</w:t>
            </w:r>
            <w:r>
              <w:t xml:space="preserve">, </w:t>
            </w:r>
            <w:r w:rsidR="00C036AC" w:rsidRPr="005623B9">
              <w:t>Salford</w:t>
            </w:r>
            <w:r>
              <w:t xml:space="preserve"> </w:t>
            </w:r>
            <w:r w:rsidR="00C036AC" w:rsidRPr="005623B9">
              <w:t>M6 6</w:t>
            </w:r>
            <w:r w:rsidR="002907FD">
              <w:t>FP</w:t>
            </w:r>
          </w:p>
          <w:p w:rsidR="00CF2729" w:rsidRPr="000F7DA6" w:rsidRDefault="007F25EA" w:rsidP="00F87FBE">
            <w:pPr>
              <w:ind w:left="1843"/>
              <w:jc w:val="right"/>
            </w:pPr>
            <w:r w:rsidRPr="00F87FBE">
              <w:rPr>
                <w:b/>
              </w:rPr>
              <w:t>Thank you.</w:t>
            </w:r>
          </w:p>
        </w:tc>
      </w:tr>
    </w:tbl>
    <w:p w:rsidR="00AC6A6D" w:rsidRPr="004037ED" w:rsidRDefault="00AC6A6D" w:rsidP="004037ED">
      <w:pPr>
        <w:pStyle w:val="Body"/>
        <w:spacing w:line="240" w:lineRule="auto"/>
        <w:rPr>
          <w:rFonts w:ascii="Verdana" w:hAnsi="Verdana"/>
          <w:sz w:val="2"/>
          <w:szCs w:val="2"/>
        </w:rPr>
      </w:pPr>
    </w:p>
    <w:sectPr w:rsidR="00AC6A6D" w:rsidRPr="004037ED" w:rsidSect="0030501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61" w:rsidRDefault="00594561">
      <w:r>
        <w:separator/>
      </w:r>
    </w:p>
  </w:endnote>
  <w:endnote w:type="continuationSeparator" w:id="0">
    <w:p w:rsidR="00594561" w:rsidRDefault="0059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by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7D" w:rsidRDefault="00C0527D" w:rsidP="003D6A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27D" w:rsidRDefault="00C05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7D" w:rsidRPr="003D6A7F" w:rsidRDefault="00C0527D" w:rsidP="003D6A7F">
    <w:pPr>
      <w:pStyle w:val="Footer"/>
      <w:framePr w:wrap="around" w:vAnchor="text" w:hAnchor="margin" w:xAlign="center" w:y="1"/>
      <w:rPr>
        <w:rStyle w:val="PageNumber"/>
      </w:rPr>
    </w:pPr>
    <w:r w:rsidRPr="003D6A7F">
      <w:rPr>
        <w:rStyle w:val="PageNumber"/>
      </w:rPr>
      <w:fldChar w:fldCharType="begin"/>
    </w:r>
    <w:r w:rsidRPr="003D6A7F">
      <w:rPr>
        <w:rStyle w:val="PageNumber"/>
      </w:rPr>
      <w:instrText xml:space="preserve">PAGE  </w:instrText>
    </w:r>
    <w:r w:rsidRPr="003D6A7F">
      <w:rPr>
        <w:rStyle w:val="PageNumber"/>
      </w:rPr>
      <w:fldChar w:fldCharType="separate"/>
    </w:r>
    <w:r w:rsidR="000A2937">
      <w:rPr>
        <w:rStyle w:val="PageNumber"/>
        <w:noProof/>
      </w:rPr>
      <w:t>2</w:t>
    </w:r>
    <w:r w:rsidRPr="003D6A7F">
      <w:rPr>
        <w:rStyle w:val="PageNumber"/>
      </w:rPr>
      <w:fldChar w:fldCharType="end"/>
    </w:r>
  </w:p>
  <w:p w:rsidR="00C0527D" w:rsidRPr="00305011" w:rsidRDefault="00C0527D" w:rsidP="00305011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7D" w:rsidRPr="00DB4717" w:rsidRDefault="000A2937" w:rsidP="00DB4717">
    <w:pPr>
      <w:ind w:right="1418"/>
      <w:rPr>
        <w:sz w:val="20"/>
        <w:szCs w:val="20"/>
        <w:lang w:eastAsia="en-US"/>
      </w:rPr>
    </w:pPr>
    <w:r>
      <w:rPr>
        <w:i/>
        <w:noProof/>
        <w:sz w:val="28"/>
        <w:szCs w:val="28"/>
      </w:rPr>
      <w:drawing>
        <wp:anchor distT="0" distB="0" distL="114300" distR="114300" simplePos="0" relativeHeight="251655167" behindDoc="0" locked="0" layoutInCell="1" allowOverlap="1" wp14:anchorId="5222F380" wp14:editId="21E4630C">
          <wp:simplePos x="0" y="0"/>
          <wp:positionH relativeFrom="column">
            <wp:posOffset>2871470</wp:posOffset>
          </wp:positionH>
          <wp:positionV relativeFrom="paragraph">
            <wp:posOffset>-124460</wp:posOffset>
          </wp:positionV>
          <wp:extent cx="1943100" cy="320675"/>
          <wp:effectExtent l="0" t="0" r="0" b="3175"/>
          <wp:wrapThrough wrapText="bothSides">
            <wp:wrapPolygon edited="0">
              <wp:start x="0" y="0"/>
              <wp:lineTo x="0" y="20531"/>
              <wp:lineTo x="21388" y="20531"/>
              <wp:lineTo x="2138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-invest-in-people-standard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53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2090420</wp:posOffset>
          </wp:positionH>
          <wp:positionV relativeFrom="paragraph">
            <wp:posOffset>-238760</wp:posOffset>
          </wp:positionV>
          <wp:extent cx="720090" cy="551815"/>
          <wp:effectExtent l="0" t="0" r="3810" b="635"/>
          <wp:wrapSquare wrapText="left"/>
          <wp:docPr id="8" name="Picture 8" descr="LW_logo_employ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W_logo_employer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533">
      <w:rPr>
        <w:noProof/>
      </w:rPr>
      <w:drawing>
        <wp:anchor distT="0" distB="0" distL="114300" distR="114300" simplePos="0" relativeHeight="251665408" behindDoc="1" locked="0" layoutInCell="1" allowOverlap="1" wp14:anchorId="08EBF8A2" wp14:editId="5FAE165F">
          <wp:simplePos x="0" y="0"/>
          <wp:positionH relativeFrom="margin">
            <wp:align>right</wp:align>
          </wp:positionH>
          <wp:positionV relativeFrom="paragraph">
            <wp:posOffset>-224790</wp:posOffset>
          </wp:positionV>
          <wp:extent cx="1171575" cy="564515"/>
          <wp:effectExtent l="0" t="0" r="9525" b="6985"/>
          <wp:wrapTight wrapText="bothSides">
            <wp:wrapPolygon edited="0">
              <wp:start x="0" y="0"/>
              <wp:lineTo x="0" y="20409"/>
              <wp:lineTo x="6673" y="21138"/>
              <wp:lineTo x="14751" y="21138"/>
              <wp:lineTo x="21424" y="20409"/>
              <wp:lineTo x="21424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61" w:rsidRDefault="00594561">
      <w:r>
        <w:separator/>
      </w:r>
    </w:p>
  </w:footnote>
  <w:footnote w:type="continuationSeparator" w:id="0">
    <w:p w:rsidR="00594561" w:rsidRDefault="0059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7D" w:rsidRPr="009A04E5" w:rsidRDefault="00992BDB" w:rsidP="009A04E5">
    <w:pPr>
      <w:pStyle w:val="Header"/>
      <w:jc w:val="center"/>
      <w:rPr>
        <w:sz w:val="28"/>
        <w:szCs w:val="28"/>
      </w:rPr>
    </w:pPr>
    <w:r w:rsidRPr="006A3583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-344170</wp:posOffset>
          </wp:positionV>
          <wp:extent cx="800100" cy="760730"/>
          <wp:effectExtent l="0" t="0" r="0" b="1270"/>
          <wp:wrapTight wrapText="left">
            <wp:wrapPolygon edited="0">
              <wp:start x="0" y="0"/>
              <wp:lineTo x="0" y="21095"/>
              <wp:lineTo x="21086" y="21095"/>
              <wp:lineTo x="21086" y="0"/>
              <wp:lineTo x="0" y="0"/>
            </wp:wrapPolygon>
          </wp:wrapTight>
          <wp:docPr id="4" name="Picture 4" descr="Unlimited%20Potential%20logo%20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limited%20Potential%20logo%20(JPE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27D" w:rsidRPr="006A3583">
      <w:rPr>
        <w:noProof/>
        <w:sz w:val="28"/>
        <w:szCs w:val="28"/>
      </w:rPr>
      <w:t>Unlimited Potential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87"/>
    <w:rsid w:val="0000516F"/>
    <w:rsid w:val="000340D2"/>
    <w:rsid w:val="00035A7A"/>
    <w:rsid w:val="00043098"/>
    <w:rsid w:val="00047B11"/>
    <w:rsid w:val="00050461"/>
    <w:rsid w:val="00056C8E"/>
    <w:rsid w:val="00073E62"/>
    <w:rsid w:val="00085994"/>
    <w:rsid w:val="0008618D"/>
    <w:rsid w:val="00090166"/>
    <w:rsid w:val="000A2937"/>
    <w:rsid w:val="000A3E9E"/>
    <w:rsid w:val="000A50C3"/>
    <w:rsid w:val="000A69B0"/>
    <w:rsid w:val="000C0117"/>
    <w:rsid w:val="000C51BD"/>
    <w:rsid w:val="000C7924"/>
    <w:rsid w:val="000D7198"/>
    <w:rsid w:val="000F6B53"/>
    <w:rsid w:val="000F731C"/>
    <w:rsid w:val="000F7DA6"/>
    <w:rsid w:val="00100ACB"/>
    <w:rsid w:val="001014D8"/>
    <w:rsid w:val="001059B3"/>
    <w:rsid w:val="001107F1"/>
    <w:rsid w:val="0013147D"/>
    <w:rsid w:val="0013236D"/>
    <w:rsid w:val="00132FF1"/>
    <w:rsid w:val="00142B1D"/>
    <w:rsid w:val="00162792"/>
    <w:rsid w:val="001922A6"/>
    <w:rsid w:val="001A1058"/>
    <w:rsid w:val="001A1A64"/>
    <w:rsid w:val="001B0EC4"/>
    <w:rsid w:val="001B1F8B"/>
    <w:rsid w:val="001B3D29"/>
    <w:rsid w:val="001B631A"/>
    <w:rsid w:val="001C2100"/>
    <w:rsid w:val="001D5DD3"/>
    <w:rsid w:val="001D7995"/>
    <w:rsid w:val="001E0BC7"/>
    <w:rsid w:val="001F2DB6"/>
    <w:rsid w:val="001F47EA"/>
    <w:rsid w:val="00200031"/>
    <w:rsid w:val="00210264"/>
    <w:rsid w:val="00221BF6"/>
    <w:rsid w:val="00242D76"/>
    <w:rsid w:val="002455D5"/>
    <w:rsid w:val="00256923"/>
    <w:rsid w:val="00266EFA"/>
    <w:rsid w:val="002778E8"/>
    <w:rsid w:val="00277DEF"/>
    <w:rsid w:val="00284B62"/>
    <w:rsid w:val="00284F8E"/>
    <w:rsid w:val="002907FD"/>
    <w:rsid w:val="00290D50"/>
    <w:rsid w:val="00296EFC"/>
    <w:rsid w:val="0029770F"/>
    <w:rsid w:val="002A4D52"/>
    <w:rsid w:val="002A54D4"/>
    <w:rsid w:val="002C1B56"/>
    <w:rsid w:val="002C3E75"/>
    <w:rsid w:val="002C680F"/>
    <w:rsid w:val="002E2832"/>
    <w:rsid w:val="002E6144"/>
    <w:rsid w:val="002F027E"/>
    <w:rsid w:val="002F0B1B"/>
    <w:rsid w:val="002F6694"/>
    <w:rsid w:val="00300725"/>
    <w:rsid w:val="00304CB7"/>
    <w:rsid w:val="00305011"/>
    <w:rsid w:val="003132DC"/>
    <w:rsid w:val="00314F2B"/>
    <w:rsid w:val="00315E74"/>
    <w:rsid w:val="00321168"/>
    <w:rsid w:val="0033526F"/>
    <w:rsid w:val="00343917"/>
    <w:rsid w:val="00363841"/>
    <w:rsid w:val="00374B23"/>
    <w:rsid w:val="0038161C"/>
    <w:rsid w:val="003901D2"/>
    <w:rsid w:val="00391ECF"/>
    <w:rsid w:val="003948EB"/>
    <w:rsid w:val="003A6422"/>
    <w:rsid w:val="003B106B"/>
    <w:rsid w:val="003B74B0"/>
    <w:rsid w:val="003D04E5"/>
    <w:rsid w:val="003D6A7F"/>
    <w:rsid w:val="003E0F67"/>
    <w:rsid w:val="003F129F"/>
    <w:rsid w:val="003F3DA2"/>
    <w:rsid w:val="003F44EE"/>
    <w:rsid w:val="004037ED"/>
    <w:rsid w:val="00413DF6"/>
    <w:rsid w:val="0042431F"/>
    <w:rsid w:val="00435B04"/>
    <w:rsid w:val="00442C1D"/>
    <w:rsid w:val="00474E9E"/>
    <w:rsid w:val="00497EEF"/>
    <w:rsid w:val="004B08EC"/>
    <w:rsid w:val="004D37FA"/>
    <w:rsid w:val="004D6395"/>
    <w:rsid w:val="004E149D"/>
    <w:rsid w:val="004E4D9B"/>
    <w:rsid w:val="004F4682"/>
    <w:rsid w:val="005142CA"/>
    <w:rsid w:val="00515191"/>
    <w:rsid w:val="005165AA"/>
    <w:rsid w:val="0052140F"/>
    <w:rsid w:val="00523882"/>
    <w:rsid w:val="00552906"/>
    <w:rsid w:val="00563E88"/>
    <w:rsid w:val="00585C1B"/>
    <w:rsid w:val="00585DC5"/>
    <w:rsid w:val="00593CA3"/>
    <w:rsid w:val="00594561"/>
    <w:rsid w:val="005A189E"/>
    <w:rsid w:val="005A6A2D"/>
    <w:rsid w:val="005E11E7"/>
    <w:rsid w:val="005F46D4"/>
    <w:rsid w:val="006249FE"/>
    <w:rsid w:val="0063746A"/>
    <w:rsid w:val="0064076F"/>
    <w:rsid w:val="00642108"/>
    <w:rsid w:val="00664FA2"/>
    <w:rsid w:val="0067141E"/>
    <w:rsid w:val="0067765B"/>
    <w:rsid w:val="006A3583"/>
    <w:rsid w:val="006A398F"/>
    <w:rsid w:val="006A7880"/>
    <w:rsid w:val="006B403F"/>
    <w:rsid w:val="006C02A9"/>
    <w:rsid w:val="006C2D76"/>
    <w:rsid w:val="006D2B83"/>
    <w:rsid w:val="006D46B3"/>
    <w:rsid w:val="006D5C3B"/>
    <w:rsid w:val="00701071"/>
    <w:rsid w:val="00707F1C"/>
    <w:rsid w:val="00712D9E"/>
    <w:rsid w:val="00721FF2"/>
    <w:rsid w:val="0072415A"/>
    <w:rsid w:val="00724FFF"/>
    <w:rsid w:val="00735579"/>
    <w:rsid w:val="00757739"/>
    <w:rsid w:val="00763E63"/>
    <w:rsid w:val="00766778"/>
    <w:rsid w:val="0077095A"/>
    <w:rsid w:val="0077761A"/>
    <w:rsid w:val="007837C6"/>
    <w:rsid w:val="0078463A"/>
    <w:rsid w:val="007A6497"/>
    <w:rsid w:val="007B1DB7"/>
    <w:rsid w:val="007C000A"/>
    <w:rsid w:val="007D23E2"/>
    <w:rsid w:val="007F25EA"/>
    <w:rsid w:val="007F7FAF"/>
    <w:rsid w:val="00812E9A"/>
    <w:rsid w:val="008212E8"/>
    <w:rsid w:val="0083311C"/>
    <w:rsid w:val="00833663"/>
    <w:rsid w:val="00836241"/>
    <w:rsid w:val="00843AD5"/>
    <w:rsid w:val="0086130D"/>
    <w:rsid w:val="00862A31"/>
    <w:rsid w:val="00870202"/>
    <w:rsid w:val="0088524C"/>
    <w:rsid w:val="008854B2"/>
    <w:rsid w:val="0089233F"/>
    <w:rsid w:val="008973EB"/>
    <w:rsid w:val="008A2637"/>
    <w:rsid w:val="008B4439"/>
    <w:rsid w:val="008C6746"/>
    <w:rsid w:val="008C7E0B"/>
    <w:rsid w:val="008D0F71"/>
    <w:rsid w:val="008D6DD0"/>
    <w:rsid w:val="008E0B89"/>
    <w:rsid w:val="009004C3"/>
    <w:rsid w:val="009055E4"/>
    <w:rsid w:val="00912687"/>
    <w:rsid w:val="00921322"/>
    <w:rsid w:val="00923802"/>
    <w:rsid w:val="00933630"/>
    <w:rsid w:val="00950533"/>
    <w:rsid w:val="0096403E"/>
    <w:rsid w:val="0097343F"/>
    <w:rsid w:val="00976868"/>
    <w:rsid w:val="00982602"/>
    <w:rsid w:val="00992BDB"/>
    <w:rsid w:val="00996137"/>
    <w:rsid w:val="009A04E5"/>
    <w:rsid w:val="009B0E10"/>
    <w:rsid w:val="009B5443"/>
    <w:rsid w:val="009B606D"/>
    <w:rsid w:val="009C5A49"/>
    <w:rsid w:val="009D52E4"/>
    <w:rsid w:val="009E00A5"/>
    <w:rsid w:val="009F4514"/>
    <w:rsid w:val="00A00D90"/>
    <w:rsid w:val="00A070C6"/>
    <w:rsid w:val="00A27970"/>
    <w:rsid w:val="00A304DD"/>
    <w:rsid w:val="00A53042"/>
    <w:rsid w:val="00A54051"/>
    <w:rsid w:val="00A72CCE"/>
    <w:rsid w:val="00A73172"/>
    <w:rsid w:val="00A77166"/>
    <w:rsid w:val="00A8528F"/>
    <w:rsid w:val="00A97F46"/>
    <w:rsid w:val="00AA23C8"/>
    <w:rsid w:val="00AA36BE"/>
    <w:rsid w:val="00AB65D0"/>
    <w:rsid w:val="00AC65EC"/>
    <w:rsid w:val="00AC6A6D"/>
    <w:rsid w:val="00AE3C13"/>
    <w:rsid w:val="00AE5F2B"/>
    <w:rsid w:val="00AE763B"/>
    <w:rsid w:val="00AF43F8"/>
    <w:rsid w:val="00B1490D"/>
    <w:rsid w:val="00B20335"/>
    <w:rsid w:val="00B22798"/>
    <w:rsid w:val="00B45F49"/>
    <w:rsid w:val="00B603E9"/>
    <w:rsid w:val="00B6162B"/>
    <w:rsid w:val="00B63A3A"/>
    <w:rsid w:val="00B63FD0"/>
    <w:rsid w:val="00B92795"/>
    <w:rsid w:val="00BB0B15"/>
    <w:rsid w:val="00BB320E"/>
    <w:rsid w:val="00BC2FE6"/>
    <w:rsid w:val="00BD20E0"/>
    <w:rsid w:val="00BF0FB3"/>
    <w:rsid w:val="00C0340A"/>
    <w:rsid w:val="00C036AC"/>
    <w:rsid w:val="00C0527D"/>
    <w:rsid w:val="00C12C19"/>
    <w:rsid w:val="00C16DB4"/>
    <w:rsid w:val="00C179A7"/>
    <w:rsid w:val="00C214BE"/>
    <w:rsid w:val="00C3192A"/>
    <w:rsid w:val="00C41302"/>
    <w:rsid w:val="00C42137"/>
    <w:rsid w:val="00C572D9"/>
    <w:rsid w:val="00C62066"/>
    <w:rsid w:val="00C72520"/>
    <w:rsid w:val="00C82944"/>
    <w:rsid w:val="00C82D53"/>
    <w:rsid w:val="00C9256E"/>
    <w:rsid w:val="00CA4C05"/>
    <w:rsid w:val="00CA7ACD"/>
    <w:rsid w:val="00CB638B"/>
    <w:rsid w:val="00CC7DB7"/>
    <w:rsid w:val="00CE3983"/>
    <w:rsid w:val="00CF2729"/>
    <w:rsid w:val="00D00B96"/>
    <w:rsid w:val="00D02EA9"/>
    <w:rsid w:val="00D150A7"/>
    <w:rsid w:val="00D2359F"/>
    <w:rsid w:val="00D55B9A"/>
    <w:rsid w:val="00D56F2C"/>
    <w:rsid w:val="00D64A2D"/>
    <w:rsid w:val="00D73078"/>
    <w:rsid w:val="00DA1F49"/>
    <w:rsid w:val="00DB0CCD"/>
    <w:rsid w:val="00DB2D60"/>
    <w:rsid w:val="00DB4717"/>
    <w:rsid w:val="00DC14FE"/>
    <w:rsid w:val="00DC67B4"/>
    <w:rsid w:val="00DC7ADC"/>
    <w:rsid w:val="00DD3399"/>
    <w:rsid w:val="00DD5C59"/>
    <w:rsid w:val="00DE0FB3"/>
    <w:rsid w:val="00DE6C2E"/>
    <w:rsid w:val="00DF397B"/>
    <w:rsid w:val="00DF635A"/>
    <w:rsid w:val="00E02A53"/>
    <w:rsid w:val="00E02D78"/>
    <w:rsid w:val="00E0320F"/>
    <w:rsid w:val="00E10C61"/>
    <w:rsid w:val="00E2274D"/>
    <w:rsid w:val="00E30E5D"/>
    <w:rsid w:val="00E353EC"/>
    <w:rsid w:val="00E439D8"/>
    <w:rsid w:val="00E4409F"/>
    <w:rsid w:val="00E47618"/>
    <w:rsid w:val="00E54B3C"/>
    <w:rsid w:val="00E551F1"/>
    <w:rsid w:val="00E57F4A"/>
    <w:rsid w:val="00E604CB"/>
    <w:rsid w:val="00E617D9"/>
    <w:rsid w:val="00E70A57"/>
    <w:rsid w:val="00E805AB"/>
    <w:rsid w:val="00E82847"/>
    <w:rsid w:val="00E91961"/>
    <w:rsid w:val="00E9276F"/>
    <w:rsid w:val="00E92A3F"/>
    <w:rsid w:val="00E95987"/>
    <w:rsid w:val="00EA1D5F"/>
    <w:rsid w:val="00EB0FFB"/>
    <w:rsid w:val="00EB104F"/>
    <w:rsid w:val="00ED6EA6"/>
    <w:rsid w:val="00EE040A"/>
    <w:rsid w:val="00EE6719"/>
    <w:rsid w:val="00EE7811"/>
    <w:rsid w:val="00F13A6E"/>
    <w:rsid w:val="00F266CE"/>
    <w:rsid w:val="00F620B2"/>
    <w:rsid w:val="00F81EDF"/>
    <w:rsid w:val="00F87FBE"/>
    <w:rsid w:val="00F94F6C"/>
    <w:rsid w:val="00FA1A51"/>
    <w:rsid w:val="00FA1AA8"/>
    <w:rsid w:val="00FA2E9E"/>
    <w:rsid w:val="00FB0B77"/>
    <w:rsid w:val="00FC162E"/>
    <w:rsid w:val="00FC35B0"/>
    <w:rsid w:val="00FC7019"/>
    <w:rsid w:val="00FE0B17"/>
    <w:rsid w:val="00FE3098"/>
    <w:rsid w:val="00FF4F8E"/>
    <w:rsid w:val="00FF5744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E6FB2-1A6C-4687-AA07-1EBAAC3C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3B106B"/>
    <w:pPr>
      <w:keepNext/>
      <w:outlineLvl w:val="0"/>
    </w:pPr>
    <w:rPr>
      <w:rFonts w:ascii="Arial" w:eastAsia="Times" w:hAnsi="Arial"/>
      <w:b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4F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4F8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C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04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D6A7F"/>
  </w:style>
  <w:style w:type="paragraph" w:styleId="BodyText2">
    <w:name w:val="Body Text 2"/>
    <w:basedOn w:val="Normal"/>
    <w:rsid w:val="003B106B"/>
    <w:rPr>
      <w:rFonts w:ascii="Arial" w:eastAsia="Times" w:hAnsi="Arial"/>
      <w:i/>
      <w:color w:val="000000"/>
      <w:szCs w:val="20"/>
      <w:lang w:eastAsia="en-US"/>
    </w:rPr>
  </w:style>
  <w:style w:type="paragraph" w:styleId="BodyText">
    <w:name w:val="Body Text"/>
    <w:basedOn w:val="Normal"/>
    <w:link w:val="BodyTextChar"/>
    <w:rsid w:val="00AE763B"/>
    <w:pPr>
      <w:spacing w:after="120"/>
    </w:pPr>
  </w:style>
  <w:style w:type="paragraph" w:customStyle="1" w:styleId="Body">
    <w:name w:val="Body"/>
    <w:basedOn w:val="Normal"/>
    <w:rsid w:val="00AE763B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color w:val="00000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AC6A6D"/>
    <w:pPr>
      <w:spacing w:after="120" w:line="240" w:lineRule="exact"/>
    </w:pPr>
    <w:rPr>
      <w:rFonts w:cs="Verdana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7F7FAF"/>
    <w:rPr>
      <w:rFonts w:ascii="Verdana" w:hAnsi="Verdana"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4B0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nlimitedpotential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3A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A23496BD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CHAP Limited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/>
  <dc:creator>RoseOhara</dc:creator>
  <cp:keywords/>
  <cp:lastModifiedBy>Chris Dabbs</cp:lastModifiedBy>
  <cp:revision>3</cp:revision>
  <cp:lastPrinted>2009-01-21T09:56:00Z</cp:lastPrinted>
  <dcterms:created xsi:type="dcterms:W3CDTF">2020-09-02T11:27:00Z</dcterms:created>
  <dcterms:modified xsi:type="dcterms:W3CDTF">2020-09-02T11:28:00Z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