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D4" w:rsidRPr="000437A0" w:rsidRDefault="005A4309" w:rsidP="004F15E0">
      <w:pPr>
        <w:jc w:val="center"/>
        <w:rPr>
          <w:sz w:val="36"/>
          <w:szCs w:val="36"/>
        </w:rPr>
      </w:pPr>
      <w:r w:rsidRPr="000437A0">
        <w:rPr>
          <w:b/>
          <w:sz w:val="36"/>
          <w:szCs w:val="36"/>
        </w:rPr>
        <w:t>J</w:t>
      </w:r>
      <w:r w:rsidR="007751B4">
        <w:rPr>
          <w:b/>
          <w:sz w:val="36"/>
          <w:szCs w:val="36"/>
        </w:rPr>
        <w:t>o</w:t>
      </w:r>
      <w:r w:rsidRPr="000437A0">
        <w:rPr>
          <w:b/>
          <w:sz w:val="36"/>
          <w:szCs w:val="36"/>
        </w:rPr>
        <w:t>b Application</w:t>
      </w:r>
    </w:p>
    <w:p w:rsidR="002C0044" w:rsidRPr="0028739B" w:rsidRDefault="002C0044" w:rsidP="004F15E0"/>
    <w:p w:rsidR="002C0044" w:rsidRPr="0028739B" w:rsidRDefault="002C0044" w:rsidP="004F15E0">
      <w:r w:rsidRPr="0028739B">
        <w:t xml:space="preserve">Please use </w:t>
      </w:r>
      <w:r w:rsidRPr="0028739B">
        <w:rPr>
          <w:b/>
        </w:rPr>
        <w:t>black</w:t>
      </w:r>
      <w:r w:rsidRPr="0028739B">
        <w:t xml:space="preserve"> ink to complete this form.</w:t>
      </w:r>
    </w:p>
    <w:p w:rsidR="0087678A" w:rsidRPr="0028739B" w:rsidRDefault="0087678A" w:rsidP="004F15E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3"/>
        <w:gridCol w:w="5517"/>
      </w:tblGrid>
      <w:tr w:rsidR="00E807DE" w:rsidRPr="0028739B">
        <w:tc>
          <w:tcPr>
            <w:tcW w:w="9286" w:type="dxa"/>
            <w:gridSpan w:val="2"/>
            <w:shd w:val="clear" w:color="auto" w:fill="E6E6E6"/>
          </w:tcPr>
          <w:p w:rsidR="00E807DE" w:rsidRPr="0028739B" w:rsidRDefault="00647E0B" w:rsidP="004F15E0">
            <w:pPr>
              <w:rPr>
                <w:b/>
              </w:rPr>
            </w:pPr>
            <w:r w:rsidRPr="0028739B">
              <w:rPr>
                <w:b/>
              </w:rPr>
              <w:t>Post</w:t>
            </w:r>
          </w:p>
        </w:tc>
      </w:tr>
      <w:tr w:rsidR="00647E0B" w:rsidRPr="0028739B">
        <w:trPr>
          <w:trHeight w:val="350"/>
        </w:trPr>
        <w:tc>
          <w:tcPr>
            <w:tcW w:w="3588" w:type="dxa"/>
          </w:tcPr>
          <w:p w:rsidR="00647E0B" w:rsidRPr="0028739B" w:rsidRDefault="00647E0B" w:rsidP="004F15E0">
            <w:r w:rsidRPr="0028739B">
              <w:t>Position applied for</w:t>
            </w:r>
          </w:p>
        </w:tc>
        <w:tc>
          <w:tcPr>
            <w:tcW w:w="5698" w:type="dxa"/>
          </w:tcPr>
          <w:p w:rsidR="00647E0B" w:rsidRPr="0028739B" w:rsidRDefault="00647E0B" w:rsidP="004F15E0"/>
        </w:tc>
      </w:tr>
      <w:tr w:rsidR="00647E0B" w:rsidRPr="0028739B">
        <w:trPr>
          <w:trHeight w:val="350"/>
        </w:trPr>
        <w:tc>
          <w:tcPr>
            <w:tcW w:w="3588" w:type="dxa"/>
          </w:tcPr>
          <w:p w:rsidR="00647E0B" w:rsidRPr="0028739B" w:rsidRDefault="003A326C" w:rsidP="004F15E0">
            <w:r w:rsidRPr="0028739B">
              <w:t xml:space="preserve">Code on </w:t>
            </w:r>
            <w:r w:rsidR="00647E0B" w:rsidRPr="0028739B">
              <w:t>advertisement</w:t>
            </w:r>
          </w:p>
        </w:tc>
        <w:tc>
          <w:tcPr>
            <w:tcW w:w="5698" w:type="dxa"/>
          </w:tcPr>
          <w:p w:rsidR="00647E0B" w:rsidRPr="0028739B" w:rsidRDefault="00647E0B" w:rsidP="004F15E0"/>
        </w:tc>
      </w:tr>
    </w:tbl>
    <w:p w:rsidR="005E1C63" w:rsidRPr="0028739B" w:rsidRDefault="005E1C63" w:rsidP="004F15E0"/>
    <w:p w:rsidR="00874CC2" w:rsidRDefault="0033730C" w:rsidP="004F15E0">
      <w:r w:rsidRPr="0028739B">
        <w:t>Please answer e</w:t>
      </w:r>
      <w:r w:rsidR="009F5E48">
        <w:t>very</w:t>
      </w:r>
      <w:r w:rsidRPr="0028739B">
        <w:t xml:space="preserve"> question </w:t>
      </w:r>
      <w:r w:rsidR="004C060E">
        <w:t>against</w:t>
      </w:r>
      <w:r w:rsidRPr="0028739B">
        <w:t xml:space="preserve"> </w:t>
      </w:r>
      <w:r w:rsidR="009F5E48">
        <w:t>each</w:t>
      </w:r>
      <w:r w:rsidRPr="0028739B">
        <w:t xml:space="preserve"> </w:t>
      </w:r>
      <w:r w:rsidR="009F5E48">
        <w:t>requirement</w:t>
      </w:r>
      <w:r w:rsidR="00F20A73" w:rsidRPr="0028739B">
        <w:t xml:space="preserve"> in the Person Specification. </w:t>
      </w:r>
      <w:r w:rsidR="004C060E">
        <w:t>S</w:t>
      </w:r>
      <w:r w:rsidR="00F20A73" w:rsidRPr="0028739B">
        <w:t>how how you meet each requirement</w:t>
      </w:r>
      <w:r w:rsidR="00647E0B" w:rsidRPr="0028739B">
        <w:t>, using facts and examples</w:t>
      </w:r>
      <w:r w:rsidR="00563CF2">
        <w:t>, including any relevant qualifications</w:t>
      </w:r>
      <w:r w:rsidR="00F20A73" w:rsidRPr="0028739B">
        <w:t>.</w:t>
      </w:r>
    </w:p>
    <w:p w:rsidR="00874CC2" w:rsidRDefault="00874CC2" w:rsidP="004F15E0"/>
    <w:p w:rsidR="0033730C" w:rsidRPr="0028739B" w:rsidRDefault="004C4734" w:rsidP="004F15E0">
      <w:r w:rsidRPr="0028739B">
        <w:t xml:space="preserve">Please </w:t>
      </w:r>
      <w:r>
        <w:t xml:space="preserve">complete </w:t>
      </w:r>
      <w:r w:rsidRPr="004C4734">
        <w:rPr>
          <w:b/>
        </w:rPr>
        <w:t>all</w:t>
      </w:r>
      <w:r>
        <w:t xml:space="preserve"> sections, otherwise your application will not be shortlisted. M</w:t>
      </w:r>
      <w:r w:rsidR="000E5EDF">
        <w:t>ake your a</w:t>
      </w:r>
      <w:r w:rsidR="004F15E0">
        <w:t xml:space="preserve">nswers concise and to the point, </w:t>
      </w:r>
      <w:r w:rsidR="000E5EDF">
        <w:t>a</w:t>
      </w:r>
      <w:r w:rsidR="00874CC2">
        <w:t>lthough you may use extra sheets if n</w:t>
      </w:r>
      <w:r w:rsidR="000E5EDF">
        <w:t>ecessary</w:t>
      </w:r>
      <w:r w:rsidR="00874CC2">
        <w:t xml:space="preserve">. </w:t>
      </w:r>
      <w:r>
        <w:t>D</w:t>
      </w:r>
      <w:r w:rsidR="0047520E" w:rsidRPr="0028739B">
        <w:t xml:space="preserve">o </w:t>
      </w:r>
      <w:r w:rsidR="00874CC2">
        <w:t xml:space="preserve">not send </w:t>
      </w:r>
      <w:r w:rsidR="003A326C" w:rsidRPr="0028739B">
        <w:t>a curriculum vitae (CV)</w:t>
      </w:r>
      <w:r w:rsidR="00874CC2">
        <w:t>,</w:t>
      </w:r>
      <w:r w:rsidR="0047520E" w:rsidRPr="0028739B">
        <w:t xml:space="preserve"> as it will not be considered.</w:t>
      </w:r>
    </w:p>
    <w:p w:rsidR="00E71E9B" w:rsidRPr="0028739B" w:rsidRDefault="00E71E9B" w:rsidP="004F15E0"/>
    <w:p w:rsidR="004F15E0" w:rsidRDefault="004F15E0" w:rsidP="004F15E0">
      <w:bookmarkStart w:id="0" w:name="_GoBack"/>
      <w:bookmarkEnd w:id="0"/>
      <w:r>
        <w:br w:type="page"/>
      </w:r>
    </w:p>
    <w:tbl>
      <w:tblPr>
        <w:tblStyle w:val="TableGrid"/>
        <w:tblW w:w="9228" w:type="dxa"/>
        <w:tblLook w:val="01E0" w:firstRow="1" w:lastRow="1" w:firstColumn="1" w:lastColumn="1" w:noHBand="0" w:noVBand="0"/>
      </w:tblPr>
      <w:tblGrid>
        <w:gridCol w:w="9228"/>
      </w:tblGrid>
      <w:tr w:rsidR="00E71E9B" w:rsidRPr="0028739B">
        <w:trPr>
          <w:cantSplit/>
          <w:tblHeader/>
        </w:trPr>
        <w:tc>
          <w:tcPr>
            <w:tcW w:w="9228" w:type="dxa"/>
            <w:shd w:val="clear" w:color="auto" w:fill="F3F3F3"/>
          </w:tcPr>
          <w:p w:rsidR="00E71E9B" w:rsidRPr="0028739B" w:rsidRDefault="00E71E9B" w:rsidP="004F15E0">
            <w:pPr>
              <w:numPr>
                <w:ilvl w:val="0"/>
                <w:numId w:val="5"/>
              </w:numPr>
              <w:rPr>
                <w:b/>
              </w:rPr>
            </w:pPr>
            <w:r w:rsidRPr="0028739B">
              <w:rPr>
                <w:b/>
              </w:rPr>
              <w:lastRenderedPageBreak/>
              <w:t>Skills and competencies</w:t>
            </w:r>
          </w:p>
        </w:tc>
      </w:tr>
      <w:tr w:rsidR="004F15E0" w:rsidRPr="0028739B">
        <w:trPr>
          <w:cantSplit/>
          <w:trHeight w:val="13041"/>
        </w:trPr>
        <w:tc>
          <w:tcPr>
            <w:tcW w:w="9228" w:type="dxa"/>
            <w:shd w:val="clear" w:color="auto" w:fill="auto"/>
          </w:tcPr>
          <w:p w:rsidR="004F15E0" w:rsidRPr="0028739B" w:rsidRDefault="004F15E0" w:rsidP="004F15E0"/>
        </w:tc>
      </w:tr>
    </w:tbl>
    <w:p w:rsidR="004F15E0" w:rsidRDefault="004F15E0" w:rsidP="004F15E0"/>
    <w:tbl>
      <w:tblPr>
        <w:tblStyle w:val="TableGrid"/>
        <w:tblW w:w="9228" w:type="dxa"/>
        <w:tblLook w:val="01E0" w:firstRow="1" w:lastRow="1" w:firstColumn="1" w:lastColumn="1" w:noHBand="0" w:noVBand="0"/>
      </w:tblPr>
      <w:tblGrid>
        <w:gridCol w:w="9228"/>
      </w:tblGrid>
      <w:tr w:rsidR="00E71E9B" w:rsidRPr="0028739B">
        <w:trPr>
          <w:cantSplit/>
          <w:tblHeader/>
        </w:trPr>
        <w:tc>
          <w:tcPr>
            <w:tcW w:w="9228" w:type="dxa"/>
            <w:shd w:val="clear" w:color="auto" w:fill="F3F3F3"/>
          </w:tcPr>
          <w:p w:rsidR="00E71E9B" w:rsidRPr="0028739B" w:rsidRDefault="00E71E9B" w:rsidP="004F15E0">
            <w:pPr>
              <w:numPr>
                <w:ilvl w:val="0"/>
                <w:numId w:val="5"/>
              </w:numPr>
              <w:rPr>
                <w:b/>
              </w:rPr>
            </w:pPr>
            <w:r w:rsidRPr="0028739B">
              <w:rPr>
                <w:b/>
              </w:rPr>
              <w:lastRenderedPageBreak/>
              <w:t>Knowledge</w:t>
            </w:r>
          </w:p>
        </w:tc>
      </w:tr>
      <w:tr w:rsidR="004F15E0" w:rsidRPr="0028739B">
        <w:trPr>
          <w:cantSplit/>
          <w:trHeight w:val="13041"/>
        </w:trPr>
        <w:tc>
          <w:tcPr>
            <w:tcW w:w="9228" w:type="dxa"/>
            <w:shd w:val="clear" w:color="auto" w:fill="auto"/>
          </w:tcPr>
          <w:p w:rsidR="004F15E0" w:rsidRPr="0028739B" w:rsidRDefault="004F15E0" w:rsidP="004F15E0"/>
        </w:tc>
      </w:tr>
    </w:tbl>
    <w:p w:rsidR="004F15E0" w:rsidRDefault="004F15E0" w:rsidP="004F15E0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E71E9B" w:rsidRPr="0028739B">
        <w:trPr>
          <w:cantSplit/>
          <w:tblHeader/>
        </w:trPr>
        <w:tc>
          <w:tcPr>
            <w:tcW w:w="9228" w:type="dxa"/>
            <w:shd w:val="clear" w:color="auto" w:fill="F3F3F3"/>
          </w:tcPr>
          <w:p w:rsidR="00E71E9B" w:rsidRPr="0028739B" w:rsidRDefault="00E71E9B" w:rsidP="004F15E0">
            <w:pPr>
              <w:numPr>
                <w:ilvl w:val="0"/>
                <w:numId w:val="5"/>
              </w:numPr>
              <w:rPr>
                <w:b/>
              </w:rPr>
            </w:pPr>
            <w:r w:rsidRPr="0028739B">
              <w:rPr>
                <w:b/>
              </w:rPr>
              <w:lastRenderedPageBreak/>
              <w:t>Learning and development</w:t>
            </w:r>
          </w:p>
        </w:tc>
      </w:tr>
      <w:tr w:rsidR="004F15E0" w:rsidRPr="0028739B">
        <w:trPr>
          <w:cantSplit/>
          <w:trHeight w:val="13041"/>
        </w:trPr>
        <w:tc>
          <w:tcPr>
            <w:tcW w:w="9228" w:type="dxa"/>
            <w:shd w:val="clear" w:color="auto" w:fill="auto"/>
          </w:tcPr>
          <w:p w:rsidR="004F15E0" w:rsidRPr="0028739B" w:rsidRDefault="004F15E0" w:rsidP="004F15E0"/>
        </w:tc>
      </w:tr>
    </w:tbl>
    <w:p w:rsidR="007E4E04" w:rsidRPr="0028739B" w:rsidRDefault="007E4E04" w:rsidP="004F15E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E71E9B" w:rsidRPr="0028739B">
        <w:trPr>
          <w:cantSplit/>
          <w:tblHeader/>
        </w:trPr>
        <w:tc>
          <w:tcPr>
            <w:tcW w:w="9228" w:type="dxa"/>
            <w:shd w:val="clear" w:color="auto" w:fill="F3F3F3"/>
          </w:tcPr>
          <w:p w:rsidR="00E71E9B" w:rsidRPr="0028739B" w:rsidRDefault="00E71E9B" w:rsidP="004F15E0">
            <w:pPr>
              <w:numPr>
                <w:ilvl w:val="0"/>
                <w:numId w:val="5"/>
              </w:numPr>
              <w:rPr>
                <w:b/>
              </w:rPr>
            </w:pPr>
            <w:r w:rsidRPr="0028739B">
              <w:rPr>
                <w:b/>
              </w:rPr>
              <w:lastRenderedPageBreak/>
              <w:t>Experience</w:t>
            </w:r>
          </w:p>
        </w:tc>
      </w:tr>
      <w:tr w:rsidR="004F15E0" w:rsidRPr="0028739B">
        <w:trPr>
          <w:cantSplit/>
          <w:trHeight w:val="13041"/>
        </w:trPr>
        <w:tc>
          <w:tcPr>
            <w:tcW w:w="9228" w:type="dxa"/>
          </w:tcPr>
          <w:p w:rsidR="004F15E0" w:rsidRPr="0028739B" w:rsidRDefault="004F15E0" w:rsidP="004F15E0"/>
        </w:tc>
      </w:tr>
    </w:tbl>
    <w:p w:rsidR="00580A47" w:rsidRPr="0028739B" w:rsidRDefault="00580A47" w:rsidP="004F15E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5"/>
        <w:gridCol w:w="4535"/>
      </w:tblGrid>
      <w:tr w:rsidR="00E71E9B" w:rsidRPr="0028739B">
        <w:trPr>
          <w:cantSplit/>
          <w:tblHeader/>
        </w:trPr>
        <w:tc>
          <w:tcPr>
            <w:tcW w:w="9228" w:type="dxa"/>
            <w:gridSpan w:val="2"/>
            <w:shd w:val="clear" w:color="auto" w:fill="F3F3F3"/>
          </w:tcPr>
          <w:p w:rsidR="00E71E9B" w:rsidRPr="0028739B" w:rsidRDefault="00E71E9B" w:rsidP="004F15E0">
            <w:pPr>
              <w:numPr>
                <w:ilvl w:val="0"/>
                <w:numId w:val="5"/>
              </w:numPr>
              <w:rPr>
                <w:b/>
              </w:rPr>
            </w:pPr>
            <w:r w:rsidRPr="0028739B">
              <w:rPr>
                <w:b/>
              </w:rPr>
              <w:lastRenderedPageBreak/>
              <w:t>Personal</w:t>
            </w:r>
            <w:r w:rsidR="00FE3BBF">
              <w:rPr>
                <w:b/>
              </w:rPr>
              <w:t xml:space="preserve"> qualities and circumstances</w:t>
            </w:r>
          </w:p>
        </w:tc>
      </w:tr>
      <w:tr w:rsidR="004F15E0" w:rsidRPr="0028739B">
        <w:trPr>
          <w:cantSplit/>
          <w:trHeight w:val="5150"/>
        </w:trPr>
        <w:tc>
          <w:tcPr>
            <w:tcW w:w="9228" w:type="dxa"/>
            <w:gridSpan w:val="2"/>
          </w:tcPr>
          <w:p w:rsidR="004F15E0" w:rsidRDefault="004F15E0" w:rsidP="004F15E0"/>
          <w:p w:rsidR="004F15E0" w:rsidRPr="0028739B" w:rsidRDefault="004F15E0" w:rsidP="004F15E0"/>
          <w:p w:rsidR="004F15E0" w:rsidRPr="0028739B" w:rsidRDefault="004F15E0" w:rsidP="004F15E0"/>
          <w:p w:rsidR="004F15E0" w:rsidRDefault="004F15E0" w:rsidP="004F15E0"/>
          <w:p w:rsidR="004F15E0" w:rsidRPr="0028739B" w:rsidRDefault="004F15E0" w:rsidP="004F15E0"/>
          <w:p w:rsidR="004F15E0" w:rsidRPr="0028739B" w:rsidRDefault="004F15E0" w:rsidP="004F15E0"/>
          <w:p w:rsidR="004F15E0" w:rsidRPr="0028739B" w:rsidRDefault="004F15E0" w:rsidP="004F15E0"/>
          <w:p w:rsidR="004F15E0" w:rsidRDefault="004F15E0" w:rsidP="004F15E0"/>
          <w:p w:rsidR="004F15E0" w:rsidRPr="0028739B" w:rsidRDefault="004F15E0" w:rsidP="004F15E0"/>
          <w:p w:rsidR="004F15E0" w:rsidRPr="0028739B" w:rsidRDefault="004F15E0" w:rsidP="004F15E0"/>
        </w:tc>
      </w:tr>
      <w:tr w:rsidR="002C0044" w:rsidRPr="0028739B">
        <w:trPr>
          <w:cantSplit/>
          <w:trHeight w:val="48"/>
        </w:trPr>
        <w:tc>
          <w:tcPr>
            <w:tcW w:w="9228" w:type="dxa"/>
            <w:gridSpan w:val="2"/>
          </w:tcPr>
          <w:p w:rsidR="002C0044" w:rsidRPr="0028739B" w:rsidRDefault="002C0044" w:rsidP="004F15E0">
            <w:r w:rsidRPr="0028739B">
              <w:t>What is your greatest achievement</w:t>
            </w:r>
            <w:r w:rsidR="00983B44">
              <w:t xml:space="preserve"> in life</w:t>
            </w:r>
            <w:r w:rsidRPr="0028739B">
              <w:t>?</w:t>
            </w:r>
          </w:p>
        </w:tc>
      </w:tr>
      <w:tr w:rsidR="002C0044" w:rsidRPr="0028739B">
        <w:trPr>
          <w:cantSplit/>
          <w:trHeight w:val="1361"/>
        </w:trPr>
        <w:tc>
          <w:tcPr>
            <w:tcW w:w="9228" w:type="dxa"/>
            <w:gridSpan w:val="2"/>
          </w:tcPr>
          <w:p w:rsidR="003A326C" w:rsidRPr="0028739B" w:rsidRDefault="003A326C" w:rsidP="004F15E0"/>
        </w:tc>
      </w:tr>
      <w:tr w:rsidR="002C0044" w:rsidRPr="0028739B">
        <w:trPr>
          <w:cantSplit/>
          <w:trHeight w:val="48"/>
        </w:trPr>
        <w:tc>
          <w:tcPr>
            <w:tcW w:w="9228" w:type="dxa"/>
            <w:gridSpan w:val="2"/>
          </w:tcPr>
          <w:p w:rsidR="002C0044" w:rsidRPr="0028739B" w:rsidRDefault="00D86158" w:rsidP="004F15E0">
            <w:r>
              <w:t>Unlimited Potential</w:t>
            </w:r>
            <w:r w:rsidR="002C0044" w:rsidRPr="0028739B">
              <w:t xml:space="preserve">’s values are approachability, </w:t>
            </w:r>
            <w:r w:rsidR="00EE3582">
              <w:t xml:space="preserve">enterprise and </w:t>
            </w:r>
            <w:r w:rsidR="002C0044" w:rsidRPr="0028739B">
              <w:t>respect. Describe a time when you have shown these values.</w:t>
            </w:r>
          </w:p>
        </w:tc>
      </w:tr>
      <w:tr w:rsidR="002C0044" w:rsidRPr="0028739B">
        <w:trPr>
          <w:cantSplit/>
          <w:trHeight w:val="1361"/>
        </w:trPr>
        <w:tc>
          <w:tcPr>
            <w:tcW w:w="9228" w:type="dxa"/>
            <w:gridSpan w:val="2"/>
          </w:tcPr>
          <w:p w:rsidR="003A326C" w:rsidRPr="0028739B" w:rsidRDefault="003A326C" w:rsidP="004F15E0"/>
        </w:tc>
      </w:tr>
      <w:tr w:rsidR="002C0044" w:rsidRPr="0028739B">
        <w:trPr>
          <w:cantSplit/>
          <w:trHeight w:val="48"/>
        </w:trPr>
        <w:tc>
          <w:tcPr>
            <w:tcW w:w="9228" w:type="dxa"/>
            <w:gridSpan w:val="2"/>
          </w:tcPr>
          <w:p w:rsidR="002C0044" w:rsidRPr="0028739B" w:rsidRDefault="002C0044" w:rsidP="004F15E0">
            <w:r w:rsidRPr="0028739B">
              <w:t xml:space="preserve">What </w:t>
            </w:r>
            <w:r w:rsidR="00957797">
              <w:t xml:space="preserve">would people who know you well say </w:t>
            </w:r>
            <w:r w:rsidRPr="0028739B">
              <w:t xml:space="preserve">are your three greatest strengths and </w:t>
            </w:r>
            <w:r w:rsidR="00957797">
              <w:t xml:space="preserve">your </w:t>
            </w:r>
            <w:r w:rsidRPr="0028739B">
              <w:t>three greatest weaknesses?</w:t>
            </w:r>
          </w:p>
        </w:tc>
      </w:tr>
      <w:tr w:rsidR="002C0044" w:rsidRPr="0028739B">
        <w:trPr>
          <w:cantSplit/>
          <w:trHeight w:val="85"/>
        </w:trPr>
        <w:tc>
          <w:tcPr>
            <w:tcW w:w="4614" w:type="dxa"/>
          </w:tcPr>
          <w:p w:rsidR="002C0044" w:rsidRPr="0028739B" w:rsidRDefault="002C0044" w:rsidP="004F15E0">
            <w:pPr>
              <w:jc w:val="center"/>
            </w:pPr>
            <w:r w:rsidRPr="0028739B">
              <w:t>Strengths</w:t>
            </w:r>
          </w:p>
        </w:tc>
        <w:tc>
          <w:tcPr>
            <w:tcW w:w="4614" w:type="dxa"/>
          </w:tcPr>
          <w:p w:rsidR="002C0044" w:rsidRPr="0028739B" w:rsidRDefault="002C0044" w:rsidP="004F15E0">
            <w:pPr>
              <w:jc w:val="center"/>
            </w:pPr>
            <w:r w:rsidRPr="0028739B">
              <w:t>Weaknesses</w:t>
            </w:r>
          </w:p>
        </w:tc>
      </w:tr>
      <w:tr w:rsidR="002C0044" w:rsidRPr="0028739B">
        <w:trPr>
          <w:cantSplit/>
          <w:trHeight w:val="1021"/>
        </w:trPr>
        <w:tc>
          <w:tcPr>
            <w:tcW w:w="4614" w:type="dxa"/>
          </w:tcPr>
          <w:p w:rsidR="002C0044" w:rsidRPr="0028739B" w:rsidRDefault="002C0044" w:rsidP="004F15E0"/>
        </w:tc>
        <w:tc>
          <w:tcPr>
            <w:tcW w:w="4614" w:type="dxa"/>
          </w:tcPr>
          <w:p w:rsidR="002C0044" w:rsidRPr="0028739B" w:rsidRDefault="002C0044" w:rsidP="004F15E0"/>
        </w:tc>
      </w:tr>
      <w:tr w:rsidR="002C0044" w:rsidRPr="0028739B">
        <w:trPr>
          <w:cantSplit/>
          <w:trHeight w:val="1021"/>
        </w:trPr>
        <w:tc>
          <w:tcPr>
            <w:tcW w:w="4614" w:type="dxa"/>
          </w:tcPr>
          <w:p w:rsidR="002C0044" w:rsidRPr="0028739B" w:rsidRDefault="002C0044" w:rsidP="004F15E0"/>
        </w:tc>
        <w:tc>
          <w:tcPr>
            <w:tcW w:w="4614" w:type="dxa"/>
          </w:tcPr>
          <w:p w:rsidR="002C0044" w:rsidRPr="0028739B" w:rsidRDefault="002C0044" w:rsidP="004F15E0"/>
        </w:tc>
      </w:tr>
      <w:tr w:rsidR="002C0044" w:rsidRPr="0028739B">
        <w:trPr>
          <w:cantSplit/>
          <w:trHeight w:val="1021"/>
        </w:trPr>
        <w:tc>
          <w:tcPr>
            <w:tcW w:w="4614" w:type="dxa"/>
          </w:tcPr>
          <w:p w:rsidR="002C0044" w:rsidRPr="0028739B" w:rsidRDefault="002C0044" w:rsidP="004F15E0"/>
        </w:tc>
        <w:tc>
          <w:tcPr>
            <w:tcW w:w="4614" w:type="dxa"/>
          </w:tcPr>
          <w:p w:rsidR="002C0044" w:rsidRPr="0028739B" w:rsidRDefault="002C0044" w:rsidP="004F15E0"/>
        </w:tc>
      </w:tr>
    </w:tbl>
    <w:p w:rsidR="004F15E0" w:rsidRDefault="004F15E0" w:rsidP="004F15E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62"/>
        <w:gridCol w:w="1647"/>
        <w:gridCol w:w="535"/>
        <w:gridCol w:w="1135"/>
        <w:gridCol w:w="1140"/>
        <w:gridCol w:w="562"/>
        <w:gridCol w:w="1679"/>
      </w:tblGrid>
      <w:tr w:rsidR="00580A47" w:rsidRPr="0028739B">
        <w:trPr>
          <w:cantSplit/>
          <w:tblHeader/>
        </w:trPr>
        <w:tc>
          <w:tcPr>
            <w:tcW w:w="9228" w:type="dxa"/>
            <w:gridSpan w:val="7"/>
            <w:shd w:val="clear" w:color="auto" w:fill="F3F3F3"/>
          </w:tcPr>
          <w:p w:rsidR="00580A47" w:rsidRPr="0028739B" w:rsidRDefault="00580A47" w:rsidP="004F15E0">
            <w:pPr>
              <w:numPr>
                <w:ilvl w:val="0"/>
                <w:numId w:val="5"/>
              </w:numPr>
              <w:rPr>
                <w:b/>
              </w:rPr>
            </w:pPr>
            <w:r w:rsidRPr="0028739B">
              <w:rPr>
                <w:b/>
              </w:rPr>
              <w:t>Employment</w:t>
            </w:r>
          </w:p>
        </w:tc>
      </w:tr>
      <w:tr w:rsidR="005F7130" w:rsidRPr="0028739B">
        <w:trPr>
          <w:cantSplit/>
          <w:trHeight w:val="350"/>
        </w:trPr>
        <w:tc>
          <w:tcPr>
            <w:tcW w:w="9228" w:type="dxa"/>
            <w:gridSpan w:val="7"/>
            <w:shd w:val="clear" w:color="auto" w:fill="auto"/>
          </w:tcPr>
          <w:p w:rsidR="005F7130" w:rsidRPr="0028739B" w:rsidRDefault="005F7130" w:rsidP="004F15E0">
            <w:pPr>
              <w:rPr>
                <w:b/>
              </w:rPr>
            </w:pPr>
            <w:r w:rsidRPr="0028739B">
              <w:rPr>
                <w:b/>
              </w:rPr>
              <w:t>Absence from work in the last 12 months</w:t>
            </w:r>
          </w:p>
        </w:tc>
      </w:tr>
      <w:tr w:rsidR="00120DBB" w:rsidRPr="0028739B">
        <w:trPr>
          <w:cantSplit/>
          <w:trHeight w:val="370"/>
        </w:trPr>
        <w:tc>
          <w:tcPr>
            <w:tcW w:w="2388" w:type="dxa"/>
            <w:shd w:val="clear" w:color="auto" w:fill="auto"/>
          </w:tcPr>
          <w:p w:rsidR="00120DBB" w:rsidRPr="0028739B" w:rsidRDefault="00120DBB" w:rsidP="004F15E0">
            <w:r w:rsidRPr="0028739B">
              <w:t>Number of days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20DBB" w:rsidRPr="0028739B" w:rsidRDefault="00120DBB" w:rsidP="004F15E0"/>
        </w:tc>
        <w:tc>
          <w:tcPr>
            <w:tcW w:w="2280" w:type="dxa"/>
            <w:gridSpan w:val="2"/>
            <w:shd w:val="clear" w:color="auto" w:fill="auto"/>
          </w:tcPr>
          <w:p w:rsidR="00120DBB" w:rsidRPr="0028739B" w:rsidRDefault="00120DBB" w:rsidP="004F15E0">
            <w:r w:rsidRPr="0028739B">
              <w:t>Number of occasions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20DBB" w:rsidRPr="0028739B" w:rsidRDefault="00120DBB" w:rsidP="004F15E0"/>
        </w:tc>
      </w:tr>
      <w:tr w:rsidR="00874CC2" w:rsidRPr="0028739B">
        <w:trPr>
          <w:cantSplit/>
          <w:trHeight w:val="370"/>
        </w:trPr>
        <w:tc>
          <w:tcPr>
            <w:tcW w:w="9228" w:type="dxa"/>
            <w:gridSpan w:val="7"/>
            <w:shd w:val="clear" w:color="auto" w:fill="auto"/>
          </w:tcPr>
          <w:p w:rsidR="00874CC2" w:rsidRPr="0028739B" w:rsidRDefault="000E5EDF" w:rsidP="004F15E0">
            <w:r>
              <w:t>Reason</w:t>
            </w:r>
            <w:r w:rsidR="00874CC2">
              <w:t xml:space="preserve"> for any extended or frequent absences</w:t>
            </w:r>
          </w:p>
        </w:tc>
      </w:tr>
      <w:tr w:rsidR="00874CC2" w:rsidRPr="0028739B">
        <w:trPr>
          <w:cantSplit/>
          <w:trHeight w:val="1021"/>
        </w:trPr>
        <w:tc>
          <w:tcPr>
            <w:tcW w:w="9228" w:type="dxa"/>
            <w:gridSpan w:val="7"/>
            <w:shd w:val="clear" w:color="auto" w:fill="auto"/>
          </w:tcPr>
          <w:p w:rsidR="00874CC2" w:rsidRDefault="00874CC2" w:rsidP="004F15E0"/>
        </w:tc>
      </w:tr>
      <w:tr w:rsidR="008E5B7E" w:rsidRPr="0028739B">
        <w:trPr>
          <w:cantSplit/>
          <w:trHeight w:val="350"/>
        </w:trPr>
        <w:tc>
          <w:tcPr>
            <w:tcW w:w="9228" w:type="dxa"/>
            <w:gridSpan w:val="7"/>
            <w:shd w:val="clear" w:color="auto" w:fill="auto"/>
          </w:tcPr>
          <w:p w:rsidR="008E5B7E" w:rsidRPr="0028739B" w:rsidRDefault="008E5B7E" w:rsidP="004F15E0">
            <w:pPr>
              <w:rPr>
                <w:b/>
              </w:rPr>
            </w:pPr>
            <w:r w:rsidRPr="0028739B">
              <w:rPr>
                <w:b/>
              </w:rPr>
              <w:t>Current or most recent employer</w:t>
            </w:r>
          </w:p>
        </w:tc>
      </w:tr>
      <w:tr w:rsidR="008E5B7E" w:rsidRPr="0028739B">
        <w:trPr>
          <w:cantSplit/>
          <w:trHeight w:val="350"/>
        </w:trPr>
        <w:tc>
          <w:tcPr>
            <w:tcW w:w="2388" w:type="dxa"/>
            <w:shd w:val="clear" w:color="auto" w:fill="auto"/>
          </w:tcPr>
          <w:p w:rsidR="008E5B7E" w:rsidRPr="0028739B" w:rsidRDefault="008E5B7E" w:rsidP="004F15E0">
            <w:r w:rsidRPr="0028739B">
              <w:t>Organisation</w:t>
            </w:r>
          </w:p>
        </w:tc>
        <w:tc>
          <w:tcPr>
            <w:tcW w:w="6840" w:type="dxa"/>
            <w:gridSpan w:val="6"/>
            <w:shd w:val="clear" w:color="auto" w:fill="auto"/>
          </w:tcPr>
          <w:p w:rsidR="008E5B7E" w:rsidRPr="0028739B" w:rsidRDefault="008E5B7E" w:rsidP="004F15E0"/>
        </w:tc>
      </w:tr>
      <w:tr w:rsidR="00580A47" w:rsidRPr="0028739B">
        <w:trPr>
          <w:cantSplit/>
          <w:trHeight w:val="350"/>
        </w:trPr>
        <w:tc>
          <w:tcPr>
            <w:tcW w:w="2388" w:type="dxa"/>
            <w:shd w:val="clear" w:color="auto" w:fill="auto"/>
          </w:tcPr>
          <w:p w:rsidR="008E5B7E" w:rsidRPr="0028739B" w:rsidRDefault="00580A47" w:rsidP="004F15E0">
            <w:r w:rsidRPr="0028739B">
              <w:t>Job title</w:t>
            </w:r>
          </w:p>
        </w:tc>
        <w:tc>
          <w:tcPr>
            <w:tcW w:w="6840" w:type="dxa"/>
            <w:gridSpan w:val="6"/>
            <w:shd w:val="clear" w:color="auto" w:fill="auto"/>
          </w:tcPr>
          <w:p w:rsidR="00580A47" w:rsidRPr="0028739B" w:rsidRDefault="00580A47" w:rsidP="004F15E0"/>
        </w:tc>
      </w:tr>
      <w:tr w:rsidR="00580A47" w:rsidRPr="0028739B">
        <w:trPr>
          <w:cantSplit/>
          <w:trHeight w:val="350"/>
        </w:trPr>
        <w:tc>
          <w:tcPr>
            <w:tcW w:w="2388" w:type="dxa"/>
            <w:shd w:val="clear" w:color="auto" w:fill="auto"/>
          </w:tcPr>
          <w:p w:rsidR="00580A47" w:rsidRPr="0028739B" w:rsidRDefault="00580A47" w:rsidP="004F15E0">
            <w:r w:rsidRPr="0028739B">
              <w:t>Duties</w:t>
            </w:r>
          </w:p>
          <w:p w:rsidR="008E5B7E" w:rsidRPr="0028739B" w:rsidRDefault="008E5B7E" w:rsidP="004F15E0"/>
        </w:tc>
        <w:tc>
          <w:tcPr>
            <w:tcW w:w="6840" w:type="dxa"/>
            <w:gridSpan w:val="6"/>
            <w:shd w:val="clear" w:color="auto" w:fill="auto"/>
          </w:tcPr>
          <w:p w:rsidR="00580A47" w:rsidRPr="0028739B" w:rsidRDefault="00580A47" w:rsidP="004F15E0"/>
        </w:tc>
      </w:tr>
      <w:tr w:rsidR="00580A47" w:rsidRPr="0028739B">
        <w:trPr>
          <w:cantSplit/>
          <w:trHeight w:val="350"/>
        </w:trPr>
        <w:tc>
          <w:tcPr>
            <w:tcW w:w="2388" w:type="dxa"/>
            <w:shd w:val="clear" w:color="auto" w:fill="auto"/>
          </w:tcPr>
          <w:p w:rsidR="008E5B7E" w:rsidRPr="0028739B" w:rsidRDefault="00580A47" w:rsidP="004F15E0">
            <w:r w:rsidRPr="0028739B">
              <w:t>Salary</w:t>
            </w:r>
          </w:p>
        </w:tc>
        <w:tc>
          <w:tcPr>
            <w:tcW w:w="6840" w:type="dxa"/>
            <w:gridSpan w:val="6"/>
            <w:shd w:val="clear" w:color="auto" w:fill="auto"/>
          </w:tcPr>
          <w:p w:rsidR="00580A47" w:rsidRPr="0028739B" w:rsidRDefault="00580A47" w:rsidP="004F15E0">
            <w:pPr>
              <w:rPr>
                <w:b/>
              </w:rPr>
            </w:pPr>
          </w:p>
        </w:tc>
      </w:tr>
      <w:tr w:rsidR="00580A47" w:rsidRPr="0028739B">
        <w:trPr>
          <w:cantSplit/>
          <w:trHeight w:val="350"/>
        </w:trPr>
        <w:tc>
          <w:tcPr>
            <w:tcW w:w="2388" w:type="dxa"/>
            <w:shd w:val="clear" w:color="auto" w:fill="auto"/>
          </w:tcPr>
          <w:p w:rsidR="00580A47" w:rsidRPr="0028739B" w:rsidRDefault="00580A47" w:rsidP="004F15E0">
            <w:r w:rsidRPr="0028739B">
              <w:t>Dates employed</w:t>
            </w:r>
          </w:p>
        </w:tc>
        <w:tc>
          <w:tcPr>
            <w:tcW w:w="6840" w:type="dxa"/>
            <w:gridSpan w:val="6"/>
            <w:shd w:val="clear" w:color="auto" w:fill="auto"/>
          </w:tcPr>
          <w:p w:rsidR="00580A47" w:rsidRPr="0028739B" w:rsidRDefault="00580A47" w:rsidP="004F15E0"/>
        </w:tc>
      </w:tr>
      <w:tr w:rsidR="00580A47" w:rsidRPr="0028739B">
        <w:trPr>
          <w:cantSplit/>
          <w:trHeight w:val="350"/>
        </w:trPr>
        <w:tc>
          <w:tcPr>
            <w:tcW w:w="2388" w:type="dxa"/>
            <w:shd w:val="clear" w:color="auto" w:fill="auto"/>
          </w:tcPr>
          <w:p w:rsidR="00580A47" w:rsidRPr="0028739B" w:rsidRDefault="00580A47" w:rsidP="004F15E0">
            <w:r w:rsidRPr="0028739B">
              <w:t>Reason for leaving</w:t>
            </w:r>
          </w:p>
        </w:tc>
        <w:tc>
          <w:tcPr>
            <w:tcW w:w="6840" w:type="dxa"/>
            <w:gridSpan w:val="6"/>
            <w:shd w:val="clear" w:color="auto" w:fill="auto"/>
          </w:tcPr>
          <w:p w:rsidR="00580A47" w:rsidRPr="0028739B" w:rsidRDefault="00580A47" w:rsidP="004F15E0"/>
        </w:tc>
      </w:tr>
      <w:tr w:rsidR="008E5B7E" w:rsidRPr="0028739B">
        <w:trPr>
          <w:cantSplit/>
          <w:trHeight w:val="72"/>
        </w:trPr>
        <w:tc>
          <w:tcPr>
            <w:tcW w:w="9228" w:type="dxa"/>
            <w:gridSpan w:val="7"/>
            <w:shd w:val="clear" w:color="auto" w:fill="auto"/>
          </w:tcPr>
          <w:p w:rsidR="008E5B7E" w:rsidRPr="00BC2DC7" w:rsidRDefault="008E5B7E" w:rsidP="004F15E0">
            <w:pPr>
              <w:rPr>
                <w:i/>
              </w:rPr>
            </w:pPr>
            <w:r w:rsidRPr="0028739B">
              <w:rPr>
                <w:b/>
              </w:rPr>
              <w:t>Previous employers</w:t>
            </w:r>
            <w:r w:rsidR="00BC2DC7">
              <w:t xml:space="preserve"> (in the last ten years)</w:t>
            </w:r>
          </w:p>
        </w:tc>
      </w:tr>
      <w:tr w:rsidR="005F7130" w:rsidRPr="0028739B">
        <w:trPr>
          <w:cantSplit/>
          <w:trHeight w:val="72"/>
        </w:trPr>
        <w:tc>
          <w:tcPr>
            <w:tcW w:w="2388" w:type="dxa"/>
            <w:shd w:val="clear" w:color="auto" w:fill="auto"/>
          </w:tcPr>
          <w:p w:rsidR="005F7130" w:rsidRPr="0028739B" w:rsidRDefault="005F7130" w:rsidP="004F15E0">
            <w:r w:rsidRPr="0028739B">
              <w:t>Employer</w:t>
            </w:r>
          </w:p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>
            <w:r w:rsidRPr="0028739B">
              <w:t>Job title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>
            <w:r w:rsidRPr="0028739B">
              <w:t>Salary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>
            <w:r w:rsidRPr="0028739B">
              <w:t>Dates employed</w:t>
            </w:r>
          </w:p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>
            <w:r w:rsidRPr="0028739B">
              <w:t>Reason for leaving</w:t>
            </w:r>
          </w:p>
        </w:tc>
      </w:tr>
      <w:tr w:rsidR="005F7130" w:rsidRPr="0028739B">
        <w:trPr>
          <w:cantSplit/>
          <w:trHeight w:val="680"/>
        </w:trPr>
        <w:tc>
          <w:tcPr>
            <w:tcW w:w="2388" w:type="dxa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/>
        </w:tc>
      </w:tr>
      <w:tr w:rsidR="005F7130" w:rsidRPr="0028739B">
        <w:trPr>
          <w:cantSplit/>
          <w:trHeight w:val="680"/>
        </w:trPr>
        <w:tc>
          <w:tcPr>
            <w:tcW w:w="2388" w:type="dxa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/>
        </w:tc>
      </w:tr>
      <w:tr w:rsidR="005F7130" w:rsidRPr="0028739B">
        <w:trPr>
          <w:cantSplit/>
          <w:trHeight w:val="680"/>
        </w:trPr>
        <w:tc>
          <w:tcPr>
            <w:tcW w:w="2388" w:type="dxa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/>
        </w:tc>
      </w:tr>
      <w:tr w:rsidR="005F7130" w:rsidRPr="0028739B">
        <w:trPr>
          <w:cantSplit/>
          <w:trHeight w:val="680"/>
        </w:trPr>
        <w:tc>
          <w:tcPr>
            <w:tcW w:w="2388" w:type="dxa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:rsidR="005F7130" w:rsidRPr="0028739B" w:rsidRDefault="005F7130" w:rsidP="004F15E0"/>
        </w:tc>
      </w:tr>
      <w:tr w:rsidR="004F15E0" w:rsidRPr="0028739B">
        <w:trPr>
          <w:cantSplit/>
          <w:trHeight w:val="680"/>
        </w:trPr>
        <w:tc>
          <w:tcPr>
            <w:tcW w:w="2388" w:type="dxa"/>
            <w:shd w:val="clear" w:color="auto" w:fill="auto"/>
          </w:tcPr>
          <w:p w:rsidR="004F15E0" w:rsidRPr="0028739B" w:rsidRDefault="004F15E0" w:rsidP="004F15E0"/>
        </w:tc>
        <w:tc>
          <w:tcPr>
            <w:tcW w:w="1710" w:type="dxa"/>
            <w:shd w:val="clear" w:color="auto" w:fill="auto"/>
          </w:tcPr>
          <w:p w:rsidR="004F15E0" w:rsidRPr="0028739B" w:rsidRDefault="004F15E0" w:rsidP="004F15E0"/>
        </w:tc>
        <w:tc>
          <w:tcPr>
            <w:tcW w:w="1710" w:type="dxa"/>
            <w:gridSpan w:val="2"/>
            <w:shd w:val="clear" w:color="auto" w:fill="auto"/>
          </w:tcPr>
          <w:p w:rsidR="004F15E0" w:rsidRPr="0028739B" w:rsidRDefault="004F15E0" w:rsidP="004F15E0"/>
        </w:tc>
        <w:tc>
          <w:tcPr>
            <w:tcW w:w="1710" w:type="dxa"/>
            <w:gridSpan w:val="2"/>
            <w:shd w:val="clear" w:color="auto" w:fill="auto"/>
          </w:tcPr>
          <w:p w:rsidR="004F15E0" w:rsidRPr="0028739B" w:rsidRDefault="004F15E0" w:rsidP="004F15E0"/>
        </w:tc>
        <w:tc>
          <w:tcPr>
            <w:tcW w:w="1710" w:type="dxa"/>
            <w:shd w:val="clear" w:color="auto" w:fill="auto"/>
          </w:tcPr>
          <w:p w:rsidR="004F15E0" w:rsidRPr="0028739B" w:rsidRDefault="004F15E0" w:rsidP="004F15E0"/>
        </w:tc>
      </w:tr>
    </w:tbl>
    <w:p w:rsidR="00120DBB" w:rsidRPr="0028739B" w:rsidRDefault="00120DBB" w:rsidP="004F15E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120DBB" w:rsidRPr="0028739B">
        <w:trPr>
          <w:cantSplit/>
          <w:trHeight w:val="72"/>
        </w:trPr>
        <w:tc>
          <w:tcPr>
            <w:tcW w:w="9228" w:type="dxa"/>
            <w:shd w:val="clear" w:color="auto" w:fill="auto"/>
          </w:tcPr>
          <w:p w:rsidR="00120DBB" w:rsidRPr="0028739B" w:rsidRDefault="00120DBB" w:rsidP="004F15E0">
            <w:r w:rsidRPr="0028739B">
              <w:t xml:space="preserve">If you were offered the post, how soon </w:t>
            </w:r>
            <w:r w:rsidR="003E5A29">
              <w:t>co</w:t>
            </w:r>
            <w:r w:rsidRPr="0028739B">
              <w:t>uld you start?</w:t>
            </w:r>
          </w:p>
        </w:tc>
      </w:tr>
      <w:tr w:rsidR="00120DBB" w:rsidRPr="0028739B">
        <w:trPr>
          <w:cantSplit/>
          <w:trHeight w:val="72"/>
        </w:trPr>
        <w:tc>
          <w:tcPr>
            <w:tcW w:w="9228" w:type="dxa"/>
            <w:shd w:val="clear" w:color="auto" w:fill="auto"/>
          </w:tcPr>
          <w:p w:rsidR="004F15E0" w:rsidRPr="0028739B" w:rsidRDefault="004F15E0" w:rsidP="004F15E0"/>
        </w:tc>
      </w:tr>
    </w:tbl>
    <w:p w:rsidR="00580A47" w:rsidRPr="0028739B" w:rsidRDefault="00580A47" w:rsidP="004F15E0"/>
    <w:p w:rsidR="004F15E0" w:rsidRDefault="004F15E0" w:rsidP="004F15E0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86438D" w:rsidRPr="0028739B">
        <w:trPr>
          <w:cantSplit/>
          <w:tblHeader/>
        </w:trPr>
        <w:tc>
          <w:tcPr>
            <w:tcW w:w="9286" w:type="dxa"/>
            <w:shd w:val="clear" w:color="auto" w:fill="E6E6E6"/>
          </w:tcPr>
          <w:p w:rsidR="0086438D" w:rsidRPr="0028739B" w:rsidRDefault="0086438D" w:rsidP="004F15E0">
            <w:pPr>
              <w:rPr>
                <w:b/>
              </w:rPr>
            </w:pPr>
            <w:r w:rsidRPr="0028739B">
              <w:rPr>
                <w:b/>
              </w:rPr>
              <w:lastRenderedPageBreak/>
              <w:t>Return</w:t>
            </w:r>
          </w:p>
        </w:tc>
      </w:tr>
      <w:tr w:rsidR="0086438D" w:rsidRPr="0028739B" w:rsidTr="00B7391D">
        <w:trPr>
          <w:cantSplit/>
          <w:trHeight w:val="2045"/>
        </w:trPr>
        <w:tc>
          <w:tcPr>
            <w:tcW w:w="9286" w:type="dxa"/>
          </w:tcPr>
          <w:p w:rsidR="0086438D" w:rsidRPr="0028739B" w:rsidRDefault="0086438D" w:rsidP="004F15E0">
            <w:r w:rsidRPr="0028739B">
              <w:t>When completed, please return this form, together with the Personal Details form and the Equity and Diversity form, to:</w:t>
            </w:r>
          </w:p>
          <w:p w:rsidR="0086438D" w:rsidRDefault="0086438D" w:rsidP="004F15E0"/>
          <w:p w:rsidR="00B7391D" w:rsidRDefault="00B7391D" w:rsidP="00B7391D">
            <w:r>
              <w:t xml:space="preserve">email: </w:t>
            </w:r>
            <w:r>
              <w:tab/>
            </w:r>
            <w:hyperlink r:id="rId7" w:history="1">
              <w:r w:rsidRPr="00FD748A">
                <w:rPr>
                  <w:rStyle w:val="Hyperlink"/>
                </w:rPr>
                <w:t>info@unlimitedpotential.org.uk</w:t>
              </w:r>
            </w:hyperlink>
          </w:p>
          <w:p w:rsidR="00B7391D" w:rsidRDefault="00B7391D" w:rsidP="00B7391D">
            <w:r>
              <w:t xml:space="preserve">post: </w:t>
            </w:r>
            <w:r>
              <w:tab/>
            </w:r>
            <w:r w:rsidRPr="00BB5C9A">
              <w:t>Unlimited Potential</w:t>
            </w:r>
            <w:r>
              <w:t xml:space="preserve">, Innovation Forum, </w:t>
            </w:r>
          </w:p>
          <w:p w:rsidR="00B7391D" w:rsidRDefault="00B7391D" w:rsidP="00B7391D">
            <w:r>
              <w:tab/>
            </w:r>
            <w:r>
              <w:tab/>
              <w:t xml:space="preserve">51 Frederick Road, </w:t>
            </w:r>
            <w:r w:rsidRPr="00BB5C9A">
              <w:t>Salford</w:t>
            </w:r>
            <w:r>
              <w:t xml:space="preserve"> </w:t>
            </w:r>
            <w:r w:rsidRPr="00BB5C9A">
              <w:t>M6 6</w:t>
            </w:r>
            <w:r>
              <w:t>FP</w:t>
            </w:r>
          </w:p>
          <w:p w:rsidR="0086438D" w:rsidRPr="0028739B" w:rsidRDefault="00B7391D" w:rsidP="00B7391D">
            <w:pPr>
              <w:jc w:val="right"/>
            </w:pPr>
            <w:r>
              <w:rPr>
                <w:b/>
              </w:rPr>
              <w:t>Thank you</w:t>
            </w:r>
          </w:p>
        </w:tc>
      </w:tr>
    </w:tbl>
    <w:p w:rsidR="005E1C63" w:rsidRPr="0028739B" w:rsidRDefault="005E1C63" w:rsidP="005E1C63">
      <w:pPr>
        <w:rPr>
          <w:rFonts w:cs="Helvetica Neue"/>
          <w:color w:val="000000"/>
        </w:rPr>
      </w:pPr>
    </w:p>
    <w:sectPr w:rsidR="005E1C63" w:rsidRPr="0028739B" w:rsidSect="003126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A3" w:rsidRDefault="00E835A3">
      <w:r>
        <w:separator/>
      </w:r>
    </w:p>
  </w:endnote>
  <w:endnote w:type="continuationSeparator" w:id="0">
    <w:p w:rsidR="00E835A3" w:rsidRDefault="00E8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Font Justlefthand">
    <w:altName w:val="Justleftha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8A" w:rsidRDefault="0087678A" w:rsidP="00393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678A" w:rsidRDefault="008767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8A" w:rsidRPr="00E71E9B" w:rsidRDefault="0087678A" w:rsidP="003932D4">
    <w:pPr>
      <w:pStyle w:val="Footer"/>
      <w:framePr w:wrap="around" w:vAnchor="text" w:hAnchor="margin" w:xAlign="center" w:y="1"/>
      <w:rPr>
        <w:rStyle w:val="PageNumber"/>
      </w:rPr>
    </w:pPr>
    <w:r w:rsidRPr="00E71E9B">
      <w:rPr>
        <w:rStyle w:val="PageNumber"/>
      </w:rPr>
      <w:fldChar w:fldCharType="begin"/>
    </w:r>
    <w:r w:rsidRPr="00E71E9B">
      <w:rPr>
        <w:rStyle w:val="PageNumber"/>
      </w:rPr>
      <w:instrText xml:space="preserve">PAGE  </w:instrText>
    </w:r>
    <w:r w:rsidRPr="00E71E9B">
      <w:rPr>
        <w:rStyle w:val="PageNumber"/>
      </w:rPr>
      <w:fldChar w:fldCharType="separate"/>
    </w:r>
    <w:r w:rsidR="007A2676">
      <w:rPr>
        <w:rStyle w:val="PageNumber"/>
        <w:noProof/>
      </w:rPr>
      <w:t>8</w:t>
    </w:r>
    <w:r w:rsidRPr="00E71E9B">
      <w:rPr>
        <w:rStyle w:val="PageNumber"/>
      </w:rPr>
      <w:fldChar w:fldCharType="end"/>
    </w:r>
  </w:p>
  <w:p w:rsidR="0087678A" w:rsidRPr="003808EE" w:rsidRDefault="0087678A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8A" w:rsidRPr="009C3B8F" w:rsidRDefault="0087678A" w:rsidP="00312668">
    <w:pPr>
      <w:pStyle w:val="Footer"/>
      <w:framePr w:wrap="around" w:vAnchor="text" w:hAnchor="margin" w:xAlign="center" w:y="1"/>
      <w:rPr>
        <w:rStyle w:val="PageNumber"/>
      </w:rPr>
    </w:pPr>
    <w:r w:rsidRPr="009C3B8F">
      <w:rPr>
        <w:rStyle w:val="PageNumber"/>
      </w:rPr>
      <w:fldChar w:fldCharType="begin"/>
    </w:r>
    <w:r w:rsidRPr="009C3B8F">
      <w:rPr>
        <w:rStyle w:val="PageNumber"/>
      </w:rPr>
      <w:instrText xml:space="preserve">PAGE  </w:instrText>
    </w:r>
    <w:r w:rsidRPr="009C3B8F">
      <w:rPr>
        <w:rStyle w:val="PageNumber"/>
      </w:rPr>
      <w:fldChar w:fldCharType="separate"/>
    </w:r>
    <w:r w:rsidR="007A2676">
      <w:rPr>
        <w:rStyle w:val="PageNumber"/>
        <w:noProof/>
      </w:rPr>
      <w:t>1</w:t>
    </w:r>
    <w:r w:rsidRPr="009C3B8F">
      <w:rPr>
        <w:rStyle w:val="PageNumber"/>
      </w:rPr>
      <w:fldChar w:fldCharType="end"/>
    </w:r>
  </w:p>
  <w:p w:rsidR="0087678A" w:rsidRPr="007751B4" w:rsidRDefault="007A2676" w:rsidP="007751B4">
    <w:pPr>
      <w:ind w:right="1418"/>
      <w:rPr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4711700</wp:posOffset>
          </wp:positionH>
          <wp:positionV relativeFrom="paragraph">
            <wp:posOffset>-186690</wp:posOffset>
          </wp:positionV>
          <wp:extent cx="1171575" cy="564515"/>
          <wp:effectExtent l="0" t="0" r="9525" b="6985"/>
          <wp:wrapTight wrapText="bothSides">
            <wp:wrapPolygon edited="0">
              <wp:start x="0" y="0"/>
              <wp:lineTo x="0" y="20409"/>
              <wp:lineTo x="6673" y="21138"/>
              <wp:lineTo x="14751" y="21138"/>
              <wp:lineTo x="21424" y="20409"/>
              <wp:lineTo x="21424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w:drawing>
        <wp:anchor distT="0" distB="0" distL="114300" distR="114300" simplePos="0" relativeHeight="251655167" behindDoc="0" locked="0" layoutInCell="1" allowOverlap="1" wp14:anchorId="5222F380" wp14:editId="21E4630C">
          <wp:simplePos x="0" y="0"/>
          <wp:positionH relativeFrom="column">
            <wp:posOffset>3042920</wp:posOffset>
          </wp:positionH>
          <wp:positionV relativeFrom="paragraph">
            <wp:posOffset>-62865</wp:posOffset>
          </wp:positionV>
          <wp:extent cx="1943100" cy="320675"/>
          <wp:effectExtent l="0" t="0" r="0" b="3175"/>
          <wp:wrapThrough wrapText="bothSides">
            <wp:wrapPolygon edited="0">
              <wp:start x="0" y="0"/>
              <wp:lineTo x="0" y="20531"/>
              <wp:lineTo x="21388" y="20531"/>
              <wp:lineTo x="2138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-invest-in-people-standard-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59B">
      <w:rPr>
        <w:i/>
      </w:rPr>
      <w:t>J</w:t>
    </w:r>
    <w:r>
      <w:rPr>
        <w:i/>
      </w:rPr>
      <w:t xml:space="preserve">uly </w:t>
    </w:r>
    <w:r w:rsidR="00B9759B">
      <w:rPr>
        <w:i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A3" w:rsidRDefault="00E835A3">
      <w:r>
        <w:separator/>
      </w:r>
    </w:p>
  </w:footnote>
  <w:footnote w:type="continuationSeparator" w:id="0">
    <w:p w:rsidR="00E835A3" w:rsidRDefault="00E83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8A" w:rsidRPr="00312668" w:rsidRDefault="007734B0" w:rsidP="007734B0">
    <w:pPr>
      <w:pStyle w:val="Header"/>
      <w:jc w:val="center"/>
    </w:pPr>
    <w:r>
      <w:t>Job 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7A0" w:rsidRPr="009A04E5" w:rsidRDefault="003B7AE7" w:rsidP="000437A0">
    <w:pPr>
      <w:pStyle w:val="Header"/>
      <w:jc w:val="center"/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990600" cy="571500"/>
              <wp:effectExtent l="5080" t="5080" r="13970" b="139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678A" w:rsidRPr="0087678A" w:rsidRDefault="0087678A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proofErr w:type="spellStart"/>
                          <w:r w:rsidRPr="0087678A">
                            <w:rPr>
                              <w:b/>
                              <w:sz w:val="22"/>
                              <w:szCs w:val="22"/>
                            </w:rPr>
                            <w:t>Appln</w:t>
                          </w:r>
                          <w:proofErr w:type="spellEnd"/>
                          <w:r w:rsidRPr="0087678A">
                            <w:rPr>
                              <w:b/>
                              <w:sz w:val="22"/>
                              <w:szCs w:val="22"/>
                            </w:rPr>
                            <w:t xml:space="preserve">. </w:t>
                          </w:r>
                          <w:proofErr w:type="gramStart"/>
                          <w:r w:rsidRPr="0087678A">
                            <w:rPr>
                              <w:b/>
                              <w:sz w:val="22"/>
                              <w:szCs w:val="22"/>
                            </w:rPr>
                            <w:t>no</w:t>
                          </w:r>
                          <w:proofErr w:type="gramEnd"/>
                          <w:r w:rsidRPr="0087678A">
                            <w:rPr>
                              <w:b/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9.55pt;width:7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">
              <v:textbox>
                <w:txbxContent>
                  <w:p w:rsidR="0087678A" w:rsidRPr="0087678A" w:rsidRDefault="0087678A">
                    <w:pPr>
                      <w:rPr>
                        <w:b/>
                        <w:sz w:val="22"/>
                        <w:szCs w:val="22"/>
                      </w:rPr>
                    </w:pPr>
                    <w:proofErr w:type="spellStart"/>
                    <w:r w:rsidRPr="0087678A">
                      <w:rPr>
                        <w:b/>
                        <w:sz w:val="22"/>
                        <w:szCs w:val="22"/>
                      </w:rPr>
                      <w:t>Appln</w:t>
                    </w:r>
                    <w:proofErr w:type="spellEnd"/>
                    <w:r w:rsidRPr="0087678A">
                      <w:rPr>
                        <w:b/>
                        <w:sz w:val="22"/>
                        <w:szCs w:val="22"/>
                      </w:rPr>
                      <w:t xml:space="preserve">. </w:t>
                    </w:r>
                    <w:proofErr w:type="gramStart"/>
                    <w:r w:rsidRPr="0087678A">
                      <w:rPr>
                        <w:b/>
                        <w:sz w:val="22"/>
                        <w:szCs w:val="22"/>
                      </w:rPr>
                      <w:t>no</w:t>
                    </w:r>
                    <w:proofErr w:type="gramEnd"/>
                    <w:r w:rsidRPr="0087678A">
                      <w:rPr>
                        <w:b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6A3583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-344170</wp:posOffset>
          </wp:positionV>
          <wp:extent cx="800100" cy="760730"/>
          <wp:effectExtent l="0" t="0" r="0" b="1270"/>
          <wp:wrapTight wrapText="left">
            <wp:wrapPolygon edited="0">
              <wp:start x="0" y="0"/>
              <wp:lineTo x="0" y="21095"/>
              <wp:lineTo x="21086" y="21095"/>
              <wp:lineTo x="21086" y="0"/>
              <wp:lineTo x="0" y="0"/>
            </wp:wrapPolygon>
          </wp:wrapTight>
          <wp:docPr id="7" name="Picture 7" descr="Unlimited%20Potential%20logo%20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limited%20Potential%20logo%20(JPE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7A0" w:rsidRPr="006A3583">
      <w:rPr>
        <w:noProof/>
      </w:rPr>
      <w:t>Unlimited Potential</w:t>
    </w:r>
  </w:p>
  <w:p w:rsidR="0087678A" w:rsidRPr="0087678A" w:rsidRDefault="0087678A" w:rsidP="003126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5EA"/>
    <w:multiLevelType w:val="hybridMultilevel"/>
    <w:tmpl w:val="6E485B86"/>
    <w:lvl w:ilvl="0" w:tplc="F6B875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sz w:val="28"/>
        <w:szCs w:val="28"/>
      </w:rPr>
    </w:lvl>
    <w:lvl w:ilvl="1" w:tplc="8B781EFA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2" w:tplc="DA1E6B88">
      <w:start w:val="1"/>
      <w:numFmt w:val="decimal"/>
      <w:lvlText w:val="2.%3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3" w:tplc="7C0EAFB6">
      <w:start w:val="1"/>
      <w:numFmt w:val="decimal"/>
      <w:lvlText w:val="3.%4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D66AE"/>
    <w:multiLevelType w:val="hybridMultilevel"/>
    <w:tmpl w:val="BEAE9B84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A4427"/>
    <w:multiLevelType w:val="hybridMultilevel"/>
    <w:tmpl w:val="78BC4642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81D17"/>
    <w:multiLevelType w:val="multilevel"/>
    <w:tmpl w:val="AE6634A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A3069"/>
    <w:multiLevelType w:val="hybridMultilevel"/>
    <w:tmpl w:val="C34CD6DC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242A0"/>
    <w:multiLevelType w:val="hybridMultilevel"/>
    <w:tmpl w:val="6E169E24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C1E5D"/>
    <w:multiLevelType w:val="hybridMultilevel"/>
    <w:tmpl w:val="3446EC46"/>
    <w:lvl w:ilvl="0" w:tplc="6A9AF77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color w:val="auto"/>
        <w:sz w:val="24"/>
        <w:szCs w:val="24"/>
      </w:rPr>
    </w:lvl>
    <w:lvl w:ilvl="1" w:tplc="CE169732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E2C46"/>
    <w:multiLevelType w:val="hybridMultilevel"/>
    <w:tmpl w:val="622C9A6A"/>
    <w:lvl w:ilvl="0" w:tplc="44061A2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9271438"/>
    <w:multiLevelType w:val="multilevel"/>
    <w:tmpl w:val="5F383BB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E70AA"/>
    <w:multiLevelType w:val="hybridMultilevel"/>
    <w:tmpl w:val="E9785796"/>
    <w:lvl w:ilvl="0" w:tplc="B550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A73BB"/>
    <w:multiLevelType w:val="hybridMultilevel"/>
    <w:tmpl w:val="4C7A45EA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C2E6B"/>
    <w:multiLevelType w:val="multilevel"/>
    <w:tmpl w:val="ABFC79F2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32F6C"/>
    <w:multiLevelType w:val="hybridMultilevel"/>
    <w:tmpl w:val="FF74BFDA"/>
    <w:lvl w:ilvl="0" w:tplc="A1942CD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5A41A5"/>
    <w:multiLevelType w:val="hybridMultilevel"/>
    <w:tmpl w:val="1D68797C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1A6FFF"/>
    <w:multiLevelType w:val="hybridMultilevel"/>
    <w:tmpl w:val="C3F044D0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AA23DD"/>
    <w:multiLevelType w:val="multilevel"/>
    <w:tmpl w:val="78BC4642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C5D7D"/>
    <w:multiLevelType w:val="hybridMultilevel"/>
    <w:tmpl w:val="A2AAE6D2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8645E3"/>
    <w:multiLevelType w:val="hybridMultilevel"/>
    <w:tmpl w:val="ABFC79F2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803414"/>
    <w:multiLevelType w:val="multilevel"/>
    <w:tmpl w:val="C3F044D0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93151"/>
    <w:multiLevelType w:val="multilevel"/>
    <w:tmpl w:val="BEAE9B84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17"/>
  </w:num>
  <w:num w:numId="7">
    <w:abstractNumId w:val="13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18"/>
  </w:num>
  <w:num w:numId="16">
    <w:abstractNumId w:val="2"/>
  </w:num>
  <w:num w:numId="17">
    <w:abstractNumId w:val="15"/>
  </w:num>
  <w:num w:numId="18">
    <w:abstractNumId w:val="1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A3"/>
    <w:rsid w:val="00000660"/>
    <w:rsid w:val="00035826"/>
    <w:rsid w:val="00041DCC"/>
    <w:rsid w:val="000437A0"/>
    <w:rsid w:val="00047BBF"/>
    <w:rsid w:val="00062CFC"/>
    <w:rsid w:val="00085889"/>
    <w:rsid w:val="00093CDE"/>
    <w:rsid w:val="000A0D90"/>
    <w:rsid w:val="000C5308"/>
    <w:rsid w:val="000E5EDF"/>
    <w:rsid w:val="000F4022"/>
    <w:rsid w:val="000F7128"/>
    <w:rsid w:val="00101064"/>
    <w:rsid w:val="00120DBB"/>
    <w:rsid w:val="00126076"/>
    <w:rsid w:val="00130B3A"/>
    <w:rsid w:val="001560A3"/>
    <w:rsid w:val="00156FB4"/>
    <w:rsid w:val="00157152"/>
    <w:rsid w:val="00185C32"/>
    <w:rsid w:val="00192FC6"/>
    <w:rsid w:val="00194D8B"/>
    <w:rsid w:val="001A0140"/>
    <w:rsid w:val="001A7824"/>
    <w:rsid w:val="001C39E6"/>
    <w:rsid w:val="001F4039"/>
    <w:rsid w:val="00247002"/>
    <w:rsid w:val="0028739B"/>
    <w:rsid w:val="00293743"/>
    <w:rsid w:val="002C0044"/>
    <w:rsid w:val="002F0825"/>
    <w:rsid w:val="00307597"/>
    <w:rsid w:val="00312668"/>
    <w:rsid w:val="00312F84"/>
    <w:rsid w:val="003153BD"/>
    <w:rsid w:val="00316F92"/>
    <w:rsid w:val="0033730C"/>
    <w:rsid w:val="00362467"/>
    <w:rsid w:val="00367A21"/>
    <w:rsid w:val="00372584"/>
    <w:rsid w:val="003808EE"/>
    <w:rsid w:val="003932D4"/>
    <w:rsid w:val="003A0CE2"/>
    <w:rsid w:val="003A326C"/>
    <w:rsid w:val="003B7AE7"/>
    <w:rsid w:val="003C51B8"/>
    <w:rsid w:val="003E5A29"/>
    <w:rsid w:val="004045CD"/>
    <w:rsid w:val="00414442"/>
    <w:rsid w:val="00415280"/>
    <w:rsid w:val="00460ED9"/>
    <w:rsid w:val="0047520E"/>
    <w:rsid w:val="0048103A"/>
    <w:rsid w:val="004A7746"/>
    <w:rsid w:val="004C060E"/>
    <w:rsid w:val="004C1983"/>
    <w:rsid w:val="004C4734"/>
    <w:rsid w:val="004F15E0"/>
    <w:rsid w:val="00506266"/>
    <w:rsid w:val="00533769"/>
    <w:rsid w:val="00563CF2"/>
    <w:rsid w:val="00580A47"/>
    <w:rsid w:val="005A1C6D"/>
    <w:rsid w:val="005A4309"/>
    <w:rsid w:val="005E1C63"/>
    <w:rsid w:val="005F3EEC"/>
    <w:rsid w:val="005F7130"/>
    <w:rsid w:val="00641E71"/>
    <w:rsid w:val="00646061"/>
    <w:rsid w:val="00647E0B"/>
    <w:rsid w:val="0065234E"/>
    <w:rsid w:val="006D4BD4"/>
    <w:rsid w:val="006E12B1"/>
    <w:rsid w:val="006E180E"/>
    <w:rsid w:val="006E238A"/>
    <w:rsid w:val="0070759A"/>
    <w:rsid w:val="007356F4"/>
    <w:rsid w:val="00740330"/>
    <w:rsid w:val="007428C7"/>
    <w:rsid w:val="00746D10"/>
    <w:rsid w:val="007545D1"/>
    <w:rsid w:val="00770FC2"/>
    <w:rsid w:val="007734B0"/>
    <w:rsid w:val="007751B4"/>
    <w:rsid w:val="007A2676"/>
    <w:rsid w:val="007D6047"/>
    <w:rsid w:val="007E4E04"/>
    <w:rsid w:val="00800873"/>
    <w:rsid w:val="0086438D"/>
    <w:rsid w:val="00874CC2"/>
    <w:rsid w:val="0087678A"/>
    <w:rsid w:val="00881B1E"/>
    <w:rsid w:val="008910FA"/>
    <w:rsid w:val="008B1269"/>
    <w:rsid w:val="008B7AC3"/>
    <w:rsid w:val="008C7909"/>
    <w:rsid w:val="008D2E2F"/>
    <w:rsid w:val="008E5B7E"/>
    <w:rsid w:val="009219A9"/>
    <w:rsid w:val="00926B92"/>
    <w:rsid w:val="00957797"/>
    <w:rsid w:val="00983B44"/>
    <w:rsid w:val="009A0D18"/>
    <w:rsid w:val="009C3B8F"/>
    <w:rsid w:val="009F5E48"/>
    <w:rsid w:val="00A12528"/>
    <w:rsid w:val="00A13F1E"/>
    <w:rsid w:val="00AA018A"/>
    <w:rsid w:val="00AA4430"/>
    <w:rsid w:val="00AB059F"/>
    <w:rsid w:val="00AF3CDE"/>
    <w:rsid w:val="00B0017C"/>
    <w:rsid w:val="00B17C37"/>
    <w:rsid w:val="00B37C03"/>
    <w:rsid w:val="00B40381"/>
    <w:rsid w:val="00B7391D"/>
    <w:rsid w:val="00B845AA"/>
    <w:rsid w:val="00B9759B"/>
    <w:rsid w:val="00BC07A5"/>
    <w:rsid w:val="00BC2DC7"/>
    <w:rsid w:val="00BD67B2"/>
    <w:rsid w:val="00BE10C2"/>
    <w:rsid w:val="00C13DB8"/>
    <w:rsid w:val="00C40106"/>
    <w:rsid w:val="00C6738C"/>
    <w:rsid w:val="00C9333C"/>
    <w:rsid w:val="00C943EE"/>
    <w:rsid w:val="00CA5A1E"/>
    <w:rsid w:val="00CB6B8C"/>
    <w:rsid w:val="00CE42FF"/>
    <w:rsid w:val="00D045FC"/>
    <w:rsid w:val="00D1598E"/>
    <w:rsid w:val="00D21061"/>
    <w:rsid w:val="00D86158"/>
    <w:rsid w:val="00DA6715"/>
    <w:rsid w:val="00DB04F2"/>
    <w:rsid w:val="00DB2D4F"/>
    <w:rsid w:val="00DD0A85"/>
    <w:rsid w:val="00DE3843"/>
    <w:rsid w:val="00DF0BB8"/>
    <w:rsid w:val="00DF238A"/>
    <w:rsid w:val="00E174A3"/>
    <w:rsid w:val="00E5166C"/>
    <w:rsid w:val="00E64665"/>
    <w:rsid w:val="00E71E9B"/>
    <w:rsid w:val="00E807DE"/>
    <w:rsid w:val="00E835A3"/>
    <w:rsid w:val="00E859E4"/>
    <w:rsid w:val="00E966A7"/>
    <w:rsid w:val="00EE08B5"/>
    <w:rsid w:val="00EE3582"/>
    <w:rsid w:val="00F13A68"/>
    <w:rsid w:val="00F20A73"/>
    <w:rsid w:val="00F21ADA"/>
    <w:rsid w:val="00F65317"/>
    <w:rsid w:val="00F95ACA"/>
    <w:rsid w:val="00FA5795"/>
    <w:rsid w:val="00FB7909"/>
    <w:rsid w:val="00FC4108"/>
    <w:rsid w:val="00FE2A1E"/>
    <w:rsid w:val="00FE3BBF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9B79E0-611F-4370-879C-6460A6B2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BB"/>
    <w:rPr>
      <w:rFonts w:ascii="Verdana" w:hAnsi="Verdana"/>
      <w:sz w:val="28"/>
      <w:szCs w:val="28"/>
    </w:rPr>
  </w:style>
  <w:style w:type="paragraph" w:styleId="Heading1">
    <w:name w:val="heading 1"/>
    <w:basedOn w:val="Normal"/>
    <w:next w:val="Normal"/>
    <w:qFormat/>
    <w:rsid w:val="000F4022"/>
    <w:pPr>
      <w:keepNext/>
      <w:outlineLvl w:val="0"/>
    </w:pPr>
    <w:rPr>
      <w:rFonts w:ascii="Tahoma" w:hAnsi="Tahoma" w:cs="Tahoma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E1C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5E1C63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5E1C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32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32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32D4"/>
  </w:style>
  <w:style w:type="paragraph" w:customStyle="1" w:styleId="Default">
    <w:name w:val="Default"/>
    <w:rsid w:val="00101064"/>
    <w:pPr>
      <w:autoSpaceDE w:val="0"/>
      <w:autoSpaceDN w:val="0"/>
      <w:adjustRightInd w:val="0"/>
    </w:pPr>
    <w:rPr>
      <w:rFonts w:ascii="FontFont Justlefthand" w:eastAsia="Batang" w:hAnsi="FontFont Justlefthand" w:cs="FontFont Justlefthand"/>
      <w:color w:val="000000"/>
      <w:sz w:val="24"/>
      <w:szCs w:val="24"/>
      <w:lang w:eastAsia="ko-KR"/>
    </w:rPr>
  </w:style>
  <w:style w:type="paragraph" w:styleId="BalloonText">
    <w:name w:val="Balloon Text"/>
    <w:basedOn w:val="Normal"/>
    <w:semiHidden/>
    <w:rsid w:val="001010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E1C63"/>
    <w:rPr>
      <w:rFonts w:ascii="Tahoma" w:hAnsi="Tahoma" w:cs="Tahoma"/>
      <w:b/>
      <w:bCs/>
      <w:sz w:val="24"/>
      <w:szCs w:val="24"/>
      <w:lang w:eastAsia="en-US"/>
    </w:rPr>
  </w:style>
  <w:style w:type="paragraph" w:styleId="BodyText3">
    <w:name w:val="Body Text 3"/>
    <w:basedOn w:val="Normal"/>
    <w:rsid w:val="005E1C63"/>
    <w:rPr>
      <w:rFonts w:ascii="Tahoma" w:hAnsi="Tahoma" w:cs="Tahoma"/>
      <w:b/>
      <w:bCs/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5E1C63"/>
    <w:rPr>
      <w:rFonts w:ascii="Tahoma" w:hAnsi="Tahoma" w:cs="Tahoma"/>
      <w:b/>
      <w:bCs/>
      <w:lang w:eastAsia="en-US"/>
    </w:rPr>
  </w:style>
  <w:style w:type="table" w:styleId="TableGrid">
    <w:name w:val="Table Grid"/>
    <w:basedOn w:val="TableNormal"/>
    <w:rsid w:val="00E7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semiHidden/>
    <w:rsid w:val="00770FC2"/>
    <w:pPr>
      <w:spacing w:after="120" w:line="240" w:lineRule="exact"/>
    </w:pPr>
    <w:rPr>
      <w:rFonts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73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limitedpotential.org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3A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A23496BD</Template>
  <TotalTime>1</TotalTime>
  <Pages>8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Action Partnership</vt:lpstr>
    </vt:vector>
  </TitlesOfParts>
  <Company>CHAP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Action Partnership</dc:title>
  <dc:subject/>
  <dc:creator>Chris Dabbs</dc:creator>
  <cp:keywords/>
  <dc:description/>
  <cp:lastModifiedBy>Chris Dabbs</cp:lastModifiedBy>
  <cp:revision>3</cp:revision>
  <dcterms:created xsi:type="dcterms:W3CDTF">2020-09-02T11:24:00Z</dcterms:created>
  <dcterms:modified xsi:type="dcterms:W3CDTF">2020-09-02T11:25:00Z</dcterms:modified>
</cp:coreProperties>
</file>